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1" w:rsidRPr="005A07DB" w:rsidRDefault="00705E89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Til beboerne i </w:t>
      </w:r>
      <w:r w:rsidR="00AA5B78" w:rsidRPr="005A07DB">
        <w:rPr>
          <w:rFonts w:ascii="Arial" w:hAnsi="Arial"/>
          <w:sz w:val="22"/>
          <w:szCs w:val="22"/>
        </w:rPr>
        <w:fldChar w:fldCharType="begin"/>
      </w:r>
      <w:r w:rsidR="00AA5B78" w:rsidRPr="005A07DB">
        <w:rPr>
          <w:rFonts w:ascii="Arial" w:hAnsi="Arial"/>
          <w:sz w:val="22"/>
          <w:szCs w:val="22"/>
        </w:rPr>
        <w:instrText xml:space="preserve"> MERGEFIELD "Navn" </w:instrText>
      </w:r>
      <w:r w:rsidR="00AA5B78" w:rsidRPr="005A07DB">
        <w:rPr>
          <w:rFonts w:ascii="Arial" w:hAnsi="Arial"/>
          <w:sz w:val="22"/>
          <w:szCs w:val="22"/>
        </w:rPr>
        <w:fldChar w:fldCharType="separate"/>
      </w:r>
      <w:r w:rsidR="00500E30" w:rsidRPr="005A07DB">
        <w:rPr>
          <w:rFonts w:ascii="Arial" w:hAnsi="Arial"/>
          <w:noProof/>
          <w:sz w:val="22"/>
          <w:szCs w:val="22"/>
        </w:rPr>
        <w:t>«</w:t>
      </w:r>
      <w:r>
        <w:rPr>
          <w:rFonts w:ascii="Arial" w:hAnsi="Arial"/>
          <w:noProof/>
          <w:sz w:val="22"/>
          <w:szCs w:val="22"/>
        </w:rPr>
        <w:t>AFDELING</w:t>
      </w:r>
      <w:r w:rsidR="00500E30" w:rsidRPr="005A07DB">
        <w:rPr>
          <w:rFonts w:ascii="Arial" w:hAnsi="Arial"/>
          <w:noProof/>
          <w:sz w:val="22"/>
          <w:szCs w:val="22"/>
        </w:rPr>
        <w:t>»</w:t>
      </w:r>
      <w:r w:rsidR="00AA5B78" w:rsidRPr="005A07DB">
        <w:rPr>
          <w:rFonts w:ascii="Arial" w:hAnsi="Arial"/>
          <w:sz w:val="22"/>
          <w:szCs w:val="22"/>
        </w:rPr>
        <w:fldChar w:fldCharType="end"/>
      </w:r>
    </w:p>
    <w:p w:rsidR="00827DAC" w:rsidRPr="005A07DB" w:rsidRDefault="007414E6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noProof/>
          <w:sz w:val="22"/>
          <w:szCs w:val="22"/>
        </w:rPr>
        <w:fldChar w:fldCharType="begin"/>
      </w:r>
      <w:r w:rsidRPr="005A07DB">
        <w:rPr>
          <w:rFonts w:ascii="Arial" w:hAnsi="Arial"/>
          <w:noProof/>
          <w:sz w:val="22"/>
          <w:szCs w:val="22"/>
        </w:rPr>
        <w:instrText xml:space="preserve"> MERGEFIELD Adresse </w:instrText>
      </w:r>
      <w:r w:rsidRPr="005A07DB">
        <w:rPr>
          <w:rFonts w:ascii="Arial" w:hAnsi="Arial"/>
          <w:noProof/>
          <w:sz w:val="22"/>
          <w:szCs w:val="22"/>
        </w:rPr>
        <w:fldChar w:fldCharType="separate"/>
      </w:r>
      <w:r w:rsidR="00500E30" w:rsidRPr="005A07DB">
        <w:rPr>
          <w:rFonts w:ascii="Arial" w:hAnsi="Arial"/>
          <w:noProof/>
          <w:sz w:val="22"/>
          <w:szCs w:val="22"/>
        </w:rPr>
        <w:t>«Adresse»</w:t>
      </w:r>
      <w:r w:rsidRPr="005A07DB">
        <w:rPr>
          <w:rFonts w:ascii="Arial" w:hAnsi="Arial"/>
          <w:noProof/>
          <w:sz w:val="22"/>
          <w:szCs w:val="22"/>
        </w:rPr>
        <w:fldChar w:fldCharType="end"/>
      </w:r>
    </w:p>
    <w:p w:rsidR="005A07DB" w:rsidRDefault="005A07DB" w:rsidP="005A07DB">
      <w:pPr>
        <w:pStyle w:val="AL2normal"/>
        <w:framePr w:w="7380" w:h="2268" w:wrap="notBeside" w:vAnchor="page" w:hAnchor="page" w:x="1305" w:y="2319" w:anchorLock="1"/>
        <w:rPr>
          <w:rFonts w:ascii="Arial" w:hAnsi="Arial"/>
          <w:b/>
          <w:noProof/>
          <w:color w:val="0070C0"/>
          <w:szCs w:val="24"/>
        </w:rPr>
      </w:pPr>
    </w:p>
    <w:p w:rsidR="00827DAC" w:rsidRPr="005A07DB" w:rsidRDefault="00827DAC" w:rsidP="00827DAC">
      <w:pPr>
        <w:pStyle w:val="AL2Modtageradresse"/>
        <w:framePr w:wrap="notBeside"/>
        <w:rPr>
          <w:rFonts w:ascii="Arial" w:hAnsi="Arial"/>
          <w:sz w:val="22"/>
          <w:szCs w:val="22"/>
        </w:rPr>
      </w:pPr>
    </w:p>
    <w:p w:rsidR="00E81F4A" w:rsidRPr="005A07DB" w:rsidRDefault="00851CF1">
      <w:pPr>
        <w:pStyle w:val="AL2normal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3957320</wp:posOffset>
            </wp:positionH>
            <wp:positionV relativeFrom="page">
              <wp:posOffset>408305</wp:posOffset>
            </wp:positionV>
            <wp:extent cx="1866900" cy="317632"/>
            <wp:effectExtent l="0" t="0" r="0" b="6350"/>
            <wp:wrapNone/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2bolig logo_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4A" w:rsidRPr="005A07DB" w:rsidRDefault="00E81F4A">
      <w:pPr>
        <w:pStyle w:val="AL2normal"/>
        <w:rPr>
          <w:rFonts w:ascii="Arial" w:hAnsi="Arial"/>
          <w:noProof/>
          <w:sz w:val="22"/>
          <w:szCs w:val="22"/>
        </w:rPr>
      </w:pPr>
    </w:p>
    <w:p w:rsidR="00E81F4A" w:rsidRPr="00B534A5" w:rsidRDefault="00737764" w:rsidP="00844E92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</w:p>
    <w:p w:rsidR="00E81F4A" w:rsidRPr="00B534A5" w:rsidRDefault="00737764" w:rsidP="00844E92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Postkode</w:t>
      </w:r>
    </w:p>
    <w:p w:rsidR="00737764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  <w:lang w:val="de-DE"/>
        </w:rPr>
        <w:t>T</w:t>
      </w:r>
      <w:r w:rsidR="00737764">
        <w:rPr>
          <w:rFonts w:ascii="Arial" w:hAnsi="Arial"/>
          <w:sz w:val="18"/>
          <w:szCs w:val="18"/>
          <w:lang w:val="de-DE"/>
        </w:rPr>
        <w:t>elefon</w:t>
      </w:r>
    </w:p>
    <w:p w:rsidR="00E81F4A" w:rsidRPr="00B534A5" w:rsidRDefault="00737764" w:rsidP="00844E92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Mail</w:t>
      </w:r>
    </w:p>
    <w:p w:rsidR="00E81F4A" w:rsidRPr="00B534A5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</w:p>
    <w:p w:rsidR="00C30460" w:rsidRPr="00B534A5" w:rsidRDefault="00C30460" w:rsidP="003A19FB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bookmarkStart w:id="0" w:name="dato"/>
      <w:bookmarkEnd w:id="0"/>
      <w:r w:rsidRPr="00B534A5">
        <w:rPr>
          <w:rFonts w:ascii="Arial" w:hAnsi="Arial"/>
          <w:sz w:val="18"/>
          <w:szCs w:val="18"/>
          <w:lang w:val="de-DE"/>
        </w:rPr>
        <w:t xml:space="preserve"> </w:t>
      </w:r>
    </w:p>
    <w:p w:rsidR="003A19FB" w:rsidRPr="00B534A5" w:rsidRDefault="003A19FB" w:rsidP="003A19FB">
      <w:pPr>
        <w:pStyle w:val="AL2adresseblok"/>
        <w:framePr w:w="2125" w:h="14039" w:hRule="exact" w:wrap="around" w:x="9529" w:y="1419"/>
        <w:rPr>
          <w:rFonts w:ascii="Arial" w:hAnsi="Arial"/>
          <w:sz w:val="18"/>
          <w:szCs w:val="18"/>
          <w:lang w:val="de-DE"/>
        </w:rPr>
      </w:pPr>
      <w:r w:rsidRPr="00B534A5">
        <w:rPr>
          <w:rFonts w:ascii="Arial" w:hAnsi="Arial"/>
          <w:sz w:val="18"/>
          <w:szCs w:val="18"/>
        </w:rPr>
        <w:fldChar w:fldCharType="begin"/>
      </w:r>
      <w:r w:rsidRPr="00B534A5">
        <w:rPr>
          <w:rFonts w:ascii="Arial" w:hAnsi="Arial"/>
          <w:sz w:val="18"/>
          <w:szCs w:val="18"/>
        </w:rPr>
        <w:instrText xml:space="preserve"> TIME \@ "d. MMMM yyyy" </w:instrText>
      </w:r>
      <w:r w:rsidRPr="00B534A5">
        <w:rPr>
          <w:rFonts w:ascii="Arial" w:hAnsi="Arial"/>
          <w:sz w:val="18"/>
          <w:szCs w:val="18"/>
        </w:rPr>
        <w:fldChar w:fldCharType="separate"/>
      </w:r>
      <w:r w:rsidR="007628FD">
        <w:rPr>
          <w:rFonts w:ascii="Arial" w:hAnsi="Arial"/>
          <w:noProof/>
          <w:sz w:val="18"/>
          <w:szCs w:val="18"/>
        </w:rPr>
        <w:t>5. februar 2020</w:t>
      </w:r>
      <w:r w:rsidRPr="00B534A5">
        <w:rPr>
          <w:rFonts w:ascii="Arial" w:hAnsi="Arial"/>
          <w:sz w:val="18"/>
          <w:szCs w:val="18"/>
        </w:rPr>
        <w:fldChar w:fldCharType="end"/>
      </w:r>
    </w:p>
    <w:p w:rsidR="00E81F4A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534A5" w:rsidRDefault="00B534A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C4822" w:rsidRDefault="00EC482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534A5" w:rsidRPr="005A07DB" w:rsidRDefault="00B534A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534A5" w:rsidRDefault="00847EE1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eastAsia="da-DK"/>
        </w:rPr>
        <w:drawing>
          <wp:inline distT="0" distB="0" distL="0" distR="0">
            <wp:extent cx="1349375" cy="899795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ndvaerker_Adgang_AL2bol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A5" w:rsidRDefault="00B534A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534A5" w:rsidRPr="005A07DB" w:rsidRDefault="00B534A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B21C10" w:rsidRDefault="00B21C10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5A07DB" w:rsidRDefault="006A6C95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6A6C95" w:rsidRPr="00CE30E8" w:rsidRDefault="00CE30E8" w:rsidP="00844E92">
      <w:pPr>
        <w:pStyle w:val="AL2adresseblok"/>
        <w:framePr w:w="2125" w:h="14039" w:hRule="exact" w:wrap="around" w:x="9529" w:y="1419"/>
        <w:rPr>
          <w:rFonts w:ascii="Arial" w:hAnsi="Arial"/>
          <w:sz w:val="144"/>
          <w:szCs w:val="144"/>
          <w:lang w:val="de-DE"/>
        </w:rPr>
      </w:pPr>
      <w:r>
        <w:rPr>
          <w:rFonts w:ascii="Arial" w:hAnsi="Arial"/>
          <w:sz w:val="144"/>
          <w:szCs w:val="144"/>
        </w:rPr>
        <w:t xml:space="preserve"> </w:t>
      </w:r>
    </w:p>
    <w:p w:rsidR="00CE1B4C" w:rsidRPr="005A07DB" w:rsidRDefault="00CE1B4C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CE1B4C" w:rsidRPr="005A07DB" w:rsidRDefault="00CE1B4C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844E92" w:rsidRPr="005A07DB" w:rsidRDefault="00844E92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  <w:lang w:val="de-DE"/>
        </w:rPr>
      </w:pP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Ekspeditionstid: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Man. - ons. kl. 9 - 15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Torsdag kl. 9 - 17</w:t>
      </w:r>
    </w:p>
    <w:p w:rsidR="00E81F4A" w:rsidRPr="005A07DB" w:rsidRDefault="00E81F4A" w:rsidP="00844E92">
      <w:pPr>
        <w:pStyle w:val="AL2adresseblok"/>
        <w:framePr w:w="2125" w:h="14039" w:hRule="exact" w:wrap="around" w:x="9529" w:y="1419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>Fredag kl. 9 - 13</w:t>
      </w:r>
    </w:p>
    <w:p w:rsidR="0003382D" w:rsidRPr="005A07DB" w:rsidRDefault="0003382D" w:rsidP="003A19FB">
      <w:pPr>
        <w:pStyle w:val="AL2normal"/>
        <w:rPr>
          <w:rFonts w:ascii="Arial" w:hAnsi="Arial"/>
          <w:noProof/>
          <w:sz w:val="22"/>
          <w:szCs w:val="22"/>
        </w:rPr>
      </w:pPr>
    </w:p>
    <w:p w:rsidR="00B534A5" w:rsidRDefault="00B534A5" w:rsidP="00705E89">
      <w:pPr>
        <w:pStyle w:val="AL2overskrift1"/>
        <w:ind w:right="1247"/>
        <w:rPr>
          <w:rFonts w:ascii="Arial" w:hAnsi="Arial"/>
          <w:szCs w:val="28"/>
        </w:rPr>
      </w:pPr>
    </w:p>
    <w:p w:rsidR="001A1C6F" w:rsidRDefault="00847EE1" w:rsidP="00705E89">
      <w:pPr>
        <w:pStyle w:val="AL2overskrift1"/>
        <w:ind w:right="1247"/>
        <w:rPr>
          <w:rFonts w:ascii="Arial" w:hAnsi="Arial"/>
          <w:b w:val="0"/>
          <w:sz w:val="22"/>
          <w:szCs w:val="22"/>
        </w:rPr>
      </w:pPr>
      <w:r w:rsidRPr="00847EE1">
        <w:rPr>
          <w:rFonts w:ascii="Arial" w:hAnsi="Arial"/>
          <w:szCs w:val="28"/>
        </w:rPr>
        <w:t>Opstart i din bolig</w:t>
      </w:r>
      <w:r w:rsidR="00B21C10">
        <w:rPr>
          <w:rFonts w:ascii="Arial" w:hAnsi="Arial"/>
          <w:szCs w:val="28"/>
        </w:rPr>
        <w:br/>
      </w:r>
      <w:r w:rsidRPr="00847EE1">
        <w:rPr>
          <w:rFonts w:ascii="Arial" w:hAnsi="Arial"/>
          <w:b w:val="0"/>
          <w:sz w:val="22"/>
          <w:szCs w:val="22"/>
        </w:rPr>
        <w:t xml:space="preserve">Renoveringen af din bolig </w:t>
      </w:r>
      <w:r w:rsidRPr="007628FD">
        <w:rPr>
          <w:rFonts w:ascii="Arial" w:hAnsi="Arial"/>
          <w:b w:val="0"/>
          <w:sz w:val="22"/>
          <w:szCs w:val="22"/>
        </w:rPr>
        <w:t xml:space="preserve">forventes at vare </w:t>
      </w:r>
      <w:r w:rsidR="007628FD" w:rsidRPr="007628FD">
        <w:rPr>
          <w:rFonts w:ascii="Arial" w:hAnsi="Arial"/>
          <w:b w:val="0"/>
          <w:sz w:val="22"/>
          <w:szCs w:val="22"/>
        </w:rPr>
        <w:fldChar w:fldCharType="begin"/>
      </w:r>
      <w:r w:rsidR="007628FD" w:rsidRPr="007628FD">
        <w:rPr>
          <w:rFonts w:ascii="Arial" w:hAnsi="Arial"/>
          <w:b w:val="0"/>
          <w:sz w:val="22"/>
          <w:szCs w:val="22"/>
        </w:rPr>
        <w:instrText xml:space="preserve"> MERGEFIELD Dato </w:instrText>
      </w:r>
      <w:r w:rsidR="007628FD" w:rsidRPr="007628FD">
        <w:rPr>
          <w:rFonts w:ascii="Arial" w:hAnsi="Arial"/>
          <w:b w:val="0"/>
          <w:sz w:val="22"/>
          <w:szCs w:val="22"/>
        </w:rPr>
        <w:fldChar w:fldCharType="separate"/>
      </w:r>
      <w:r w:rsidR="007628FD" w:rsidRPr="007628FD">
        <w:rPr>
          <w:rFonts w:ascii="Arial" w:hAnsi="Arial"/>
          <w:b w:val="0"/>
          <w:sz w:val="22"/>
          <w:szCs w:val="22"/>
        </w:rPr>
        <w:t>«Antal dage eller u</w:t>
      </w:r>
      <w:bookmarkStart w:id="1" w:name="_GoBack"/>
      <w:bookmarkEnd w:id="1"/>
      <w:r w:rsidR="007628FD" w:rsidRPr="007628FD">
        <w:rPr>
          <w:rFonts w:ascii="Arial" w:hAnsi="Arial"/>
          <w:b w:val="0"/>
          <w:sz w:val="22"/>
          <w:szCs w:val="22"/>
        </w:rPr>
        <w:t>ger</w:t>
      </w:r>
      <w:r w:rsidR="007628FD" w:rsidRPr="007628FD">
        <w:rPr>
          <w:rFonts w:ascii="Arial" w:hAnsi="Arial"/>
          <w:b w:val="0"/>
          <w:sz w:val="22"/>
          <w:szCs w:val="22"/>
        </w:rPr>
        <w:t>»</w:t>
      </w:r>
      <w:r w:rsidR="007628FD" w:rsidRPr="007628FD">
        <w:rPr>
          <w:rFonts w:ascii="Arial" w:hAnsi="Arial"/>
          <w:b w:val="0"/>
          <w:sz w:val="22"/>
          <w:szCs w:val="22"/>
        </w:rPr>
        <w:fldChar w:fldCharType="end"/>
      </w:r>
      <w:r w:rsidRPr="007628FD">
        <w:rPr>
          <w:rFonts w:ascii="Arial" w:hAnsi="Arial"/>
          <w:b w:val="0"/>
          <w:sz w:val="22"/>
          <w:szCs w:val="22"/>
        </w:rPr>
        <w:t xml:space="preserve"> og</w:t>
      </w:r>
      <w:r w:rsidRPr="00847EE1">
        <w:rPr>
          <w:rFonts w:ascii="Arial" w:hAnsi="Arial"/>
          <w:b w:val="0"/>
          <w:sz w:val="22"/>
          <w:szCs w:val="22"/>
        </w:rPr>
        <w:t xml:space="preserve"> starter:</w:t>
      </w:r>
    </w:p>
    <w:p w:rsidR="006A6C95" w:rsidRPr="005A07DB" w:rsidRDefault="006A6C95" w:rsidP="002D39B6">
      <w:pPr>
        <w:pStyle w:val="AL2normal"/>
        <w:ind w:right="1247"/>
        <w:jc w:val="center"/>
        <w:rPr>
          <w:rFonts w:ascii="Arial" w:hAnsi="Arial"/>
          <w:b/>
          <w:sz w:val="22"/>
          <w:szCs w:val="22"/>
        </w:rPr>
      </w:pPr>
      <w:r w:rsidRPr="005A07DB">
        <w:rPr>
          <w:rFonts w:ascii="Arial" w:hAnsi="Arial"/>
          <w:b/>
          <w:sz w:val="22"/>
          <w:szCs w:val="22"/>
        </w:rPr>
        <w:fldChar w:fldCharType="begin"/>
      </w:r>
      <w:r w:rsidRPr="005A07DB">
        <w:rPr>
          <w:rFonts w:ascii="Arial" w:hAnsi="Arial"/>
          <w:b/>
          <w:sz w:val="22"/>
          <w:szCs w:val="22"/>
        </w:rPr>
        <w:instrText xml:space="preserve"> MERGEFIELD Dato </w:instrText>
      </w:r>
      <w:r w:rsidRPr="005A07DB">
        <w:rPr>
          <w:rFonts w:ascii="Arial" w:hAnsi="Arial"/>
          <w:b/>
          <w:sz w:val="22"/>
          <w:szCs w:val="22"/>
        </w:rPr>
        <w:fldChar w:fldCharType="separate"/>
      </w:r>
      <w:r w:rsidRPr="005A07DB">
        <w:rPr>
          <w:rFonts w:ascii="Arial" w:hAnsi="Arial"/>
          <w:b/>
          <w:noProof/>
          <w:sz w:val="22"/>
          <w:szCs w:val="22"/>
        </w:rPr>
        <w:t>«Dato»</w:t>
      </w:r>
      <w:r w:rsidRPr="005A07DB">
        <w:rPr>
          <w:rFonts w:ascii="Arial" w:hAnsi="Arial"/>
          <w:b/>
          <w:sz w:val="22"/>
          <w:szCs w:val="22"/>
        </w:rPr>
        <w:fldChar w:fldCharType="end"/>
      </w:r>
      <w:r w:rsidRPr="005A07DB">
        <w:rPr>
          <w:rFonts w:ascii="Arial" w:hAnsi="Arial"/>
          <w:b/>
          <w:sz w:val="22"/>
          <w:szCs w:val="22"/>
        </w:rPr>
        <w:t xml:space="preserve"> kl. </w:t>
      </w:r>
      <w:r w:rsidRPr="005A07DB">
        <w:rPr>
          <w:rFonts w:ascii="Arial" w:hAnsi="Arial"/>
          <w:b/>
          <w:sz w:val="22"/>
          <w:szCs w:val="22"/>
        </w:rPr>
        <w:fldChar w:fldCharType="begin"/>
      </w:r>
      <w:r w:rsidRPr="005A07DB">
        <w:rPr>
          <w:rFonts w:ascii="Arial" w:hAnsi="Arial"/>
          <w:b/>
          <w:sz w:val="22"/>
          <w:szCs w:val="22"/>
        </w:rPr>
        <w:instrText xml:space="preserve"> MERGEFIELD Tidspunkt </w:instrText>
      </w:r>
      <w:r w:rsidRPr="005A07DB">
        <w:rPr>
          <w:rFonts w:ascii="Arial" w:hAnsi="Arial"/>
          <w:b/>
          <w:sz w:val="22"/>
          <w:szCs w:val="22"/>
        </w:rPr>
        <w:fldChar w:fldCharType="separate"/>
      </w:r>
      <w:r w:rsidRPr="005A07DB">
        <w:rPr>
          <w:rFonts w:ascii="Arial" w:hAnsi="Arial"/>
          <w:b/>
          <w:noProof/>
          <w:sz w:val="22"/>
          <w:szCs w:val="22"/>
        </w:rPr>
        <w:t>«Tidspunkt»</w:t>
      </w:r>
      <w:r w:rsidRPr="005A07DB">
        <w:rPr>
          <w:rFonts w:ascii="Arial" w:hAnsi="Arial"/>
          <w:b/>
          <w:sz w:val="22"/>
          <w:szCs w:val="22"/>
        </w:rPr>
        <w:fldChar w:fldCharType="end"/>
      </w:r>
    </w:p>
    <w:p w:rsidR="005A07DB" w:rsidRPr="00B21C10" w:rsidRDefault="005A07DB" w:rsidP="002D39B6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</w:p>
    <w:p w:rsidR="00EF78B2" w:rsidRDefault="00847EE1" w:rsidP="001A1C6F">
      <w:pPr>
        <w:ind w:right="1247"/>
        <w:rPr>
          <w:sz w:val="22"/>
          <w:szCs w:val="22"/>
        </w:rPr>
      </w:pPr>
      <w:r>
        <w:rPr>
          <w:sz w:val="22"/>
          <w:szCs w:val="22"/>
        </w:rPr>
        <w:t>Husk at rydde de anviste områder, så håndværkerne kan komme til.</w:t>
      </w:r>
    </w:p>
    <w:p w:rsidR="001A1C6F" w:rsidRDefault="001A1C6F" w:rsidP="001A1C6F">
      <w:pPr>
        <w:ind w:right="1247"/>
        <w:rPr>
          <w:b/>
          <w:sz w:val="22"/>
          <w:szCs w:val="22"/>
        </w:rPr>
      </w:pPr>
    </w:p>
    <w:p w:rsidR="001A1C6F" w:rsidRDefault="001A1C6F" w:rsidP="001A1C6F">
      <w:pPr>
        <w:ind w:right="1247"/>
        <w:rPr>
          <w:b/>
          <w:sz w:val="22"/>
          <w:szCs w:val="22"/>
        </w:rPr>
      </w:pPr>
    </w:p>
    <w:p w:rsidR="005A07DB" w:rsidRPr="005A07DB" w:rsidRDefault="005A07DB" w:rsidP="002D39B6">
      <w:pPr>
        <w:pStyle w:val="AL2normal"/>
        <w:spacing w:line="276" w:lineRule="auto"/>
        <w:ind w:right="1247"/>
        <w:rPr>
          <w:rFonts w:ascii="Arial" w:hAnsi="Arial"/>
          <w:sz w:val="22"/>
          <w:szCs w:val="22"/>
        </w:rPr>
      </w:pPr>
      <w:r w:rsidRPr="005A07DB">
        <w:rPr>
          <w:rFonts w:ascii="Arial" w:hAnsi="Arial"/>
          <w:sz w:val="22"/>
          <w:szCs w:val="22"/>
        </w:rPr>
        <w:t xml:space="preserve">Med venlig hilsen </w:t>
      </w:r>
    </w:p>
    <w:p w:rsidR="005A07DB" w:rsidRPr="005A07DB" w:rsidRDefault="005A07DB" w:rsidP="002D39B6">
      <w:pPr>
        <w:pStyle w:val="AL2normal"/>
        <w:spacing w:line="276" w:lineRule="auto"/>
        <w:ind w:right="1247"/>
        <w:rPr>
          <w:rFonts w:ascii="Arial" w:hAnsi="Arial"/>
          <w:b/>
          <w:sz w:val="22"/>
          <w:szCs w:val="22"/>
        </w:rPr>
      </w:pPr>
    </w:p>
    <w:p w:rsidR="005A07DB" w:rsidRDefault="003877A0" w:rsidP="002D39B6">
      <w:pPr>
        <w:ind w:right="1247"/>
        <w:rPr>
          <w:b/>
          <w:sz w:val="22"/>
          <w:szCs w:val="22"/>
        </w:rPr>
      </w:pPr>
      <w:r>
        <w:rPr>
          <w:b/>
          <w:sz w:val="22"/>
          <w:szCs w:val="22"/>
        </w:rPr>
        <w:t>Navn</w:t>
      </w:r>
    </w:p>
    <w:p w:rsidR="003877A0" w:rsidRPr="005A07DB" w:rsidRDefault="003877A0" w:rsidP="002D39B6">
      <w:pPr>
        <w:ind w:right="1247"/>
        <w:rPr>
          <w:i/>
          <w:sz w:val="22"/>
          <w:szCs w:val="22"/>
        </w:rPr>
      </w:pPr>
      <w:r>
        <w:rPr>
          <w:b/>
          <w:sz w:val="22"/>
          <w:szCs w:val="22"/>
        </w:rPr>
        <w:t>Titel</w:t>
      </w:r>
    </w:p>
    <w:p w:rsidR="005A07DB" w:rsidRPr="005A07DB" w:rsidRDefault="005A07DB" w:rsidP="002D39B6">
      <w:pPr>
        <w:ind w:right="1247"/>
        <w:rPr>
          <w:sz w:val="22"/>
          <w:szCs w:val="22"/>
        </w:rPr>
      </w:pPr>
    </w:p>
    <w:p w:rsidR="005A07DB" w:rsidRPr="00D47E48" w:rsidRDefault="005A07DB" w:rsidP="002D39B6">
      <w:pPr>
        <w:ind w:right="1247"/>
        <w:rPr>
          <w:color w:val="000000" w:themeColor="text1"/>
          <w:sz w:val="22"/>
          <w:szCs w:val="22"/>
        </w:rPr>
      </w:pPr>
      <w:r w:rsidRPr="005A07DB">
        <w:rPr>
          <w:sz w:val="22"/>
          <w:szCs w:val="22"/>
        </w:rPr>
        <w:t>Tele</w:t>
      </w:r>
      <w:r w:rsidRPr="00D47E48">
        <w:rPr>
          <w:color w:val="000000" w:themeColor="text1"/>
          <w:sz w:val="22"/>
          <w:szCs w:val="22"/>
        </w:rPr>
        <w:t>fon</w:t>
      </w:r>
    </w:p>
    <w:p w:rsidR="00EF78B2" w:rsidRDefault="00EC4822" w:rsidP="002D39B6">
      <w:pPr>
        <w:ind w:right="1247"/>
        <w:rPr>
          <w:rStyle w:val="Hyperlink"/>
          <w:sz w:val="22"/>
          <w:szCs w:val="22"/>
        </w:rPr>
      </w:pPr>
      <w:r>
        <w:rPr>
          <w:color w:val="000000" w:themeColor="text1"/>
          <w:sz w:val="22"/>
          <w:szCs w:val="22"/>
        </w:rPr>
        <w:t>Mail</w:t>
      </w:r>
    </w:p>
    <w:p w:rsidR="00EF78B2" w:rsidRDefault="00EF78B2" w:rsidP="00B21C10">
      <w:pPr>
        <w:ind w:right="964"/>
        <w:rPr>
          <w:sz w:val="22"/>
          <w:szCs w:val="22"/>
        </w:rPr>
      </w:pPr>
    </w:p>
    <w:p w:rsidR="00692BF1" w:rsidRPr="005A07DB" w:rsidRDefault="00692BF1" w:rsidP="00B21C10">
      <w:pPr>
        <w:ind w:right="964"/>
        <w:rPr>
          <w:sz w:val="22"/>
          <w:szCs w:val="22"/>
        </w:rPr>
      </w:pPr>
    </w:p>
    <w:sectPr w:rsidR="00692BF1" w:rsidRPr="005A07DB">
      <w:footerReference w:type="default" r:id="rId10"/>
      <w:pgSz w:w="11907" w:h="16839" w:code="9"/>
      <w:pgMar w:top="1418" w:right="2268" w:bottom="1701" w:left="1304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F1" w:rsidRDefault="00692BF1">
      <w:r>
        <w:separator/>
      </w:r>
    </w:p>
    <w:p w:rsidR="00692BF1" w:rsidRDefault="00692BF1"/>
  </w:endnote>
  <w:endnote w:type="continuationSeparator" w:id="0">
    <w:p w:rsidR="00692BF1" w:rsidRDefault="00692BF1">
      <w:r>
        <w:continuationSeparator/>
      </w:r>
    </w:p>
    <w:p w:rsidR="00692BF1" w:rsidRDefault="0069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7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"/>
      <w:gridCol w:w="7060"/>
    </w:tblGrid>
    <w:tr w:rsidR="00692BF1" w:rsidTr="00C026FC">
      <w:trPr>
        <w:trHeight w:val="2127"/>
      </w:trPr>
      <w:tc>
        <w:tcPr>
          <w:tcW w:w="750" w:type="dxa"/>
        </w:tcPr>
        <w:p w:rsidR="00692BF1" w:rsidRPr="00C026FC" w:rsidRDefault="00692BF1" w:rsidP="00C026FC">
          <w:pPr>
            <w:rPr>
              <w:b/>
              <w:sz w:val="96"/>
              <w:szCs w:val="96"/>
            </w:rPr>
          </w:pPr>
        </w:p>
      </w:tc>
      <w:tc>
        <w:tcPr>
          <w:tcW w:w="7060" w:type="dxa"/>
        </w:tcPr>
        <w:p w:rsidR="00692BF1" w:rsidRPr="00C026FC" w:rsidRDefault="00692BF1" w:rsidP="004E6846">
          <w:pPr>
            <w:rPr>
              <w:sz w:val="16"/>
              <w:szCs w:val="16"/>
            </w:rPr>
          </w:pPr>
        </w:p>
      </w:tc>
    </w:tr>
  </w:tbl>
  <w:p w:rsidR="00692BF1" w:rsidRPr="00C026FC" w:rsidRDefault="00692BF1">
    <w:pPr>
      <w:pStyle w:val="Sidefod"/>
      <w:rPr>
        <w:sz w:val="18"/>
      </w:rPr>
    </w:pPr>
    <w:r>
      <w:rPr>
        <w:sz w:val="18"/>
      </w:rPr>
      <w:tab/>
    </w:r>
    <w:r w:rsidRPr="00C026FC">
      <w:rPr>
        <w:sz w:val="18"/>
      </w:rPr>
      <w:t xml:space="preserve">Side </w:t>
    </w:r>
    <w:r w:rsidRPr="00C026FC">
      <w:rPr>
        <w:sz w:val="18"/>
      </w:rPr>
      <w:fldChar w:fldCharType="begin"/>
    </w:r>
    <w:r w:rsidRPr="00C026FC">
      <w:rPr>
        <w:sz w:val="18"/>
      </w:rPr>
      <w:instrText xml:space="preserve"> PAGE </w:instrText>
    </w:r>
    <w:r w:rsidRPr="00C026FC">
      <w:rPr>
        <w:sz w:val="18"/>
      </w:rPr>
      <w:fldChar w:fldCharType="separate"/>
    </w:r>
    <w:r w:rsidR="007628FD">
      <w:rPr>
        <w:noProof/>
        <w:sz w:val="18"/>
      </w:rPr>
      <w:t>1</w:t>
    </w:r>
    <w:r w:rsidRPr="00C026FC">
      <w:rPr>
        <w:sz w:val="18"/>
      </w:rPr>
      <w:fldChar w:fldCharType="end"/>
    </w:r>
    <w:r w:rsidRPr="00C026FC">
      <w:rPr>
        <w:sz w:val="18"/>
      </w:rPr>
      <w:t xml:space="preserve"> af </w:t>
    </w:r>
    <w:r w:rsidRPr="00C026FC">
      <w:rPr>
        <w:noProof/>
        <w:sz w:val="18"/>
      </w:rPr>
      <w:fldChar w:fldCharType="begin"/>
    </w:r>
    <w:r w:rsidRPr="00C026FC">
      <w:rPr>
        <w:noProof/>
        <w:sz w:val="18"/>
      </w:rPr>
      <w:instrText xml:space="preserve"> NUMPAGES </w:instrText>
    </w:r>
    <w:r w:rsidRPr="00C026FC">
      <w:rPr>
        <w:noProof/>
        <w:sz w:val="18"/>
      </w:rPr>
      <w:fldChar w:fldCharType="separate"/>
    </w:r>
    <w:r w:rsidR="007628FD">
      <w:rPr>
        <w:noProof/>
        <w:sz w:val="18"/>
      </w:rPr>
      <w:t>1</w:t>
    </w:r>
    <w:r w:rsidRPr="00C026FC">
      <w:rPr>
        <w:noProof/>
        <w:sz w:val="18"/>
      </w:rPr>
      <w:fldChar w:fldCharType="end"/>
    </w:r>
  </w:p>
  <w:p w:rsidR="00692BF1" w:rsidRPr="00C026FC" w:rsidRDefault="00692BF1">
    <w:pPr>
      <w:tabs>
        <w:tab w:val="left" w:pos="6240"/>
      </w:tabs>
      <w:rPr>
        <w:sz w:val="22"/>
      </w:rPr>
    </w:pPr>
    <w:r w:rsidRPr="00C026FC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F1" w:rsidRDefault="00692BF1">
      <w:r>
        <w:separator/>
      </w:r>
    </w:p>
    <w:p w:rsidR="00692BF1" w:rsidRDefault="00692BF1"/>
  </w:footnote>
  <w:footnote w:type="continuationSeparator" w:id="0">
    <w:p w:rsidR="00692BF1" w:rsidRDefault="00692BF1">
      <w:r>
        <w:continuationSeparator/>
      </w:r>
    </w:p>
    <w:p w:rsidR="00692BF1" w:rsidRDefault="00692B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0F9"/>
    <w:multiLevelType w:val="hybridMultilevel"/>
    <w:tmpl w:val="D4043DEC"/>
    <w:lvl w:ilvl="0" w:tplc="B45A8BF6">
      <w:start w:val="83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F0328"/>
    <w:multiLevelType w:val="hybridMultilevel"/>
    <w:tmpl w:val="A31259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2059"/>
    <w:multiLevelType w:val="hybridMultilevel"/>
    <w:tmpl w:val="6E88C1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C"/>
    <w:rsid w:val="00007296"/>
    <w:rsid w:val="00011B19"/>
    <w:rsid w:val="00021D23"/>
    <w:rsid w:val="0003382D"/>
    <w:rsid w:val="000578C0"/>
    <w:rsid w:val="00064B37"/>
    <w:rsid w:val="000723A0"/>
    <w:rsid w:val="000D0905"/>
    <w:rsid w:val="000F61F1"/>
    <w:rsid w:val="001318B4"/>
    <w:rsid w:val="001461E5"/>
    <w:rsid w:val="00153BDF"/>
    <w:rsid w:val="00175AA0"/>
    <w:rsid w:val="00185B8F"/>
    <w:rsid w:val="001A1C6F"/>
    <w:rsid w:val="001F6960"/>
    <w:rsid w:val="00206A30"/>
    <w:rsid w:val="002632EC"/>
    <w:rsid w:val="002A4708"/>
    <w:rsid w:val="002D39B6"/>
    <w:rsid w:val="0033346E"/>
    <w:rsid w:val="003338DA"/>
    <w:rsid w:val="0038753F"/>
    <w:rsid w:val="003877A0"/>
    <w:rsid w:val="00392FD3"/>
    <w:rsid w:val="003A19FB"/>
    <w:rsid w:val="003D7D83"/>
    <w:rsid w:val="003F00BD"/>
    <w:rsid w:val="004312FE"/>
    <w:rsid w:val="00431FCC"/>
    <w:rsid w:val="00455A0D"/>
    <w:rsid w:val="00470AF9"/>
    <w:rsid w:val="00475C60"/>
    <w:rsid w:val="004B225A"/>
    <w:rsid w:val="004B3511"/>
    <w:rsid w:val="004C0297"/>
    <w:rsid w:val="004D37A3"/>
    <w:rsid w:val="004E6846"/>
    <w:rsid w:val="00500E30"/>
    <w:rsid w:val="00545A0E"/>
    <w:rsid w:val="005945EE"/>
    <w:rsid w:val="005A07DB"/>
    <w:rsid w:val="005B1EC9"/>
    <w:rsid w:val="005B2B96"/>
    <w:rsid w:val="005B5829"/>
    <w:rsid w:val="005D5218"/>
    <w:rsid w:val="005F1EE0"/>
    <w:rsid w:val="0065001F"/>
    <w:rsid w:val="00692BF1"/>
    <w:rsid w:val="006A5866"/>
    <w:rsid w:val="006A6C95"/>
    <w:rsid w:val="006E2954"/>
    <w:rsid w:val="00705E89"/>
    <w:rsid w:val="00737764"/>
    <w:rsid w:val="007414E6"/>
    <w:rsid w:val="00762469"/>
    <w:rsid w:val="007628FD"/>
    <w:rsid w:val="00791F24"/>
    <w:rsid w:val="007E1057"/>
    <w:rsid w:val="007E70DF"/>
    <w:rsid w:val="00826AEB"/>
    <w:rsid w:val="00827DAC"/>
    <w:rsid w:val="00844E92"/>
    <w:rsid w:val="00845212"/>
    <w:rsid w:val="00847EE1"/>
    <w:rsid w:val="00851CF1"/>
    <w:rsid w:val="00867C5F"/>
    <w:rsid w:val="008B0CFA"/>
    <w:rsid w:val="008E5431"/>
    <w:rsid w:val="008E76E3"/>
    <w:rsid w:val="00915973"/>
    <w:rsid w:val="00953C29"/>
    <w:rsid w:val="009876E1"/>
    <w:rsid w:val="009F0F98"/>
    <w:rsid w:val="00A01E13"/>
    <w:rsid w:val="00A21F67"/>
    <w:rsid w:val="00A37E83"/>
    <w:rsid w:val="00A819E2"/>
    <w:rsid w:val="00AA5B78"/>
    <w:rsid w:val="00AB5772"/>
    <w:rsid w:val="00B21C10"/>
    <w:rsid w:val="00B425B1"/>
    <w:rsid w:val="00B534A5"/>
    <w:rsid w:val="00BB0C8C"/>
    <w:rsid w:val="00BE2849"/>
    <w:rsid w:val="00BE604C"/>
    <w:rsid w:val="00C026FC"/>
    <w:rsid w:val="00C30460"/>
    <w:rsid w:val="00C675C2"/>
    <w:rsid w:val="00CE1B4C"/>
    <w:rsid w:val="00CE30E8"/>
    <w:rsid w:val="00D47E48"/>
    <w:rsid w:val="00D942A6"/>
    <w:rsid w:val="00DE06EE"/>
    <w:rsid w:val="00DF298A"/>
    <w:rsid w:val="00E1786D"/>
    <w:rsid w:val="00E239AD"/>
    <w:rsid w:val="00E24988"/>
    <w:rsid w:val="00E81F4A"/>
    <w:rsid w:val="00E87186"/>
    <w:rsid w:val="00EB3EDC"/>
    <w:rsid w:val="00EC4822"/>
    <w:rsid w:val="00EE1CA9"/>
    <w:rsid w:val="00EF4C08"/>
    <w:rsid w:val="00EF78B2"/>
    <w:rsid w:val="00F344C1"/>
    <w:rsid w:val="00F72699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bebeea,#d5daf3"/>
    </o:shapedefaults>
    <o:shapelayout v:ext="edit">
      <o:idmap v:ext="edit" data="1"/>
    </o:shapelayout>
  </w:shapeDefaults>
  <w:decimalSymbol w:val=","/>
  <w:listSeparator w:val=";"/>
  <w15:chartTrackingRefBased/>
  <w15:docId w15:val="{C7A70C5F-EBE8-48D7-873A-2333F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efod">
    <w:name w:val="footer"/>
    <w:aliases w:val="AL2Sidefod"/>
    <w:basedOn w:val="Normal"/>
    <w:autoRedefine/>
    <w:semiHidden/>
    <w:pPr>
      <w:tabs>
        <w:tab w:val="center" w:pos="4320"/>
        <w:tab w:val="left" w:pos="8460"/>
      </w:tabs>
    </w:pPr>
    <w:rPr>
      <w:rFonts w:ascii="Univers Medium" w:hAnsi="Univers Medium"/>
      <w:color w:val="333333"/>
      <w:kern w:val="22"/>
      <w:sz w:val="16"/>
      <w:szCs w:val="14"/>
    </w:rPr>
  </w:style>
  <w:style w:type="character" w:styleId="Kommentarhenvisning">
    <w:name w:val="annotation reference"/>
    <w:semiHidden/>
    <w:rPr>
      <w:sz w:val="16"/>
      <w:szCs w:val="16"/>
    </w:rPr>
  </w:style>
  <w:style w:type="paragraph" w:customStyle="1" w:styleId="AL2hilsen">
    <w:name w:val="AL2hilsen"/>
    <w:basedOn w:val="AL2normal"/>
    <w:next w:val="AL2normal"/>
    <w:autoRedefine/>
    <w:pPr>
      <w:spacing w:before="480" w:after="100" w:afterAutospacing="1"/>
    </w:pPr>
    <w:rPr>
      <w:noProof/>
    </w:rPr>
  </w:style>
  <w:style w:type="paragraph" w:customStyle="1" w:styleId="AL2normal">
    <w:name w:val="AL2normal"/>
    <w:basedOn w:val="Normal"/>
    <w:pPr>
      <w:spacing w:line="300" w:lineRule="exact"/>
    </w:pPr>
    <w:rPr>
      <w:rFonts w:ascii="Garamond" w:hAnsi="Garamond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L2overskrift2">
    <w:name w:val="AL2overskrift2"/>
    <w:basedOn w:val="AL2overskrift1"/>
    <w:pPr>
      <w:spacing w:after="0"/>
    </w:pPr>
    <w:rPr>
      <w:sz w:val="24"/>
    </w:rPr>
  </w:style>
  <w:style w:type="paragraph" w:styleId="Kommentartekst">
    <w:name w:val="annotation text"/>
    <w:basedOn w:val="Normal"/>
    <w:semiHidden/>
  </w:style>
  <w:style w:type="paragraph" w:customStyle="1" w:styleId="TypografiadresseblokMnsterIngen">
    <w:name w:val="Typografi adresseblok + Mønster: Ingen"/>
    <w:basedOn w:val="Normal"/>
    <w:pPr>
      <w:framePr w:w="2699" w:h="3782" w:hRule="exact" w:hSpace="57" w:wrap="notBeside" w:vAnchor="page" w:hAnchor="page" w:x="8790" w:y="2575"/>
      <w:spacing w:line="360" w:lineRule="auto"/>
    </w:pPr>
    <w:rPr>
      <w:rFonts w:ascii="Univers (W1)" w:hAnsi="Univers (W1)" w:cs="Times New Roman"/>
      <w:color w:val="808080"/>
      <w:kern w:val="22"/>
      <w:sz w:val="1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AL2Modtageradresse">
    <w:name w:val="AL2Modtageradresse"/>
    <w:basedOn w:val="Normal"/>
    <w:autoRedefine/>
    <w:rsid w:val="00827DAC"/>
    <w:pPr>
      <w:framePr w:w="7380" w:h="2268" w:wrap="notBeside" w:vAnchor="page" w:hAnchor="page" w:x="1305" w:y="2319" w:anchorLock="1"/>
      <w:tabs>
        <w:tab w:val="left" w:pos="8640"/>
        <w:tab w:val="left" w:pos="8820"/>
        <w:tab w:val="left" w:pos="10800"/>
      </w:tabs>
      <w:spacing w:after="100" w:line="300" w:lineRule="exact"/>
      <w:ind w:right="1701"/>
    </w:pPr>
    <w:rPr>
      <w:rFonts w:ascii="Garamond" w:hAnsi="Garamond"/>
      <w:sz w:val="24"/>
      <w:szCs w:val="24"/>
    </w:rPr>
  </w:style>
  <w:style w:type="paragraph" w:customStyle="1" w:styleId="AL2adresseblok">
    <w:name w:val="AL2adresseblok"/>
    <w:basedOn w:val="Normal"/>
    <w:autoRedefine/>
    <w:pPr>
      <w:framePr w:w="1614" w:h="14040" w:hRule="exact" w:hSpace="57" w:wrap="around" w:vAnchor="page" w:hAnchor="page" w:x="9765" w:y="1696"/>
      <w:spacing w:line="360" w:lineRule="auto"/>
    </w:pPr>
    <w:rPr>
      <w:rFonts w:ascii="Univers Medium" w:hAnsi="Univers Medium"/>
      <w:color w:val="333333"/>
      <w:kern w:val="22"/>
      <w:sz w:val="16"/>
    </w:rPr>
  </w:style>
  <w:style w:type="paragraph" w:customStyle="1" w:styleId="AL2overskrift1">
    <w:name w:val="AL2overskrift1"/>
    <w:basedOn w:val="AL2normal"/>
    <w:next w:val="AL2normal"/>
    <w:pPr>
      <w:spacing w:after="200"/>
    </w:pPr>
    <w:rPr>
      <w:b/>
      <w:noProof/>
      <w:sz w:val="28"/>
    </w:rPr>
  </w:style>
  <w:style w:type="paragraph" w:customStyle="1" w:styleId="AL2afsender">
    <w:name w:val="AL2afsender"/>
    <w:basedOn w:val="AL2hilsen"/>
    <w:pPr>
      <w:spacing w:before="0" w:after="0" w:afterAutospacing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C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C60"/>
    <w:rPr>
      <w:rFonts w:ascii="Segoe UI" w:hAnsi="Segoe UI" w:cs="Segoe UI"/>
      <w:sz w:val="18"/>
      <w:szCs w:val="18"/>
      <w:lang w:eastAsia="en-US"/>
    </w:rPr>
  </w:style>
  <w:style w:type="paragraph" w:styleId="Ingenafstand">
    <w:name w:val="No Spacing"/>
    <w:link w:val="IngenafstandTegn"/>
    <w:uiPriority w:val="1"/>
    <w:qFormat/>
    <w:rsid w:val="00EF78B2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F78B2"/>
    <w:rPr>
      <w:rFonts w:asciiTheme="minorHAnsi" w:eastAsiaTheme="minorEastAsia" w:hAnsiTheme="minorHAnsi" w:cstheme="minorBidi"/>
      <w:sz w:val="22"/>
      <w:szCs w:val="22"/>
    </w:rPr>
  </w:style>
  <w:style w:type="table" w:styleId="Tabel-Gitter">
    <w:name w:val="Table Grid"/>
    <w:basedOn w:val="Tabel-Normal"/>
    <w:uiPriority w:val="59"/>
    <w:rsid w:val="00C0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AELLES\SKABELON\AL2\AL2%20Brev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2315-D5BC-49F5-BF48-08D9AFC3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AL2 Brev</Template>
  <TotalTime>28</TotalTime>
  <Pages>1</Pages>
  <Words>68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[Navn]</vt:lpstr>
    </vt:vector>
  </TitlesOfParts>
  <Company>Microsoft Corporation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[Navn]</dc:title>
  <dc:subject/>
  <dc:creator>11059jh</dc:creator>
  <cp:keywords/>
  <cp:lastModifiedBy>11059ta</cp:lastModifiedBy>
  <cp:revision>7</cp:revision>
  <cp:lastPrinted>2019-04-03T09:04:00Z</cp:lastPrinted>
  <dcterms:created xsi:type="dcterms:W3CDTF">2019-08-28T13:09:00Z</dcterms:created>
  <dcterms:modified xsi:type="dcterms:W3CDTF">2020-02-05T10:41:00Z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TC060914321030</vt:lpwstr>
  </property>
</Properties>
</file>