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B1" w:rsidRPr="005A07DB" w:rsidRDefault="00705E89" w:rsidP="00827DAC">
      <w:pPr>
        <w:pStyle w:val="AL2Modtageradresse"/>
        <w:framePr w:wrap="notBesid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Til beboerne i </w:t>
      </w:r>
      <w:r w:rsidR="00AA5B78" w:rsidRPr="005A07DB">
        <w:rPr>
          <w:rFonts w:ascii="Arial" w:hAnsi="Arial"/>
          <w:sz w:val="22"/>
          <w:szCs w:val="22"/>
        </w:rPr>
        <w:fldChar w:fldCharType="begin"/>
      </w:r>
      <w:r w:rsidR="00AA5B78" w:rsidRPr="005A07DB">
        <w:rPr>
          <w:rFonts w:ascii="Arial" w:hAnsi="Arial"/>
          <w:sz w:val="22"/>
          <w:szCs w:val="22"/>
        </w:rPr>
        <w:instrText xml:space="preserve"> MERGEFIELD "Navn" </w:instrText>
      </w:r>
      <w:r w:rsidR="00AA5B78" w:rsidRPr="005A07DB">
        <w:rPr>
          <w:rFonts w:ascii="Arial" w:hAnsi="Arial"/>
          <w:sz w:val="22"/>
          <w:szCs w:val="22"/>
        </w:rPr>
        <w:fldChar w:fldCharType="separate"/>
      </w:r>
      <w:r w:rsidR="00500E30" w:rsidRPr="005A07DB">
        <w:rPr>
          <w:rFonts w:ascii="Arial" w:hAnsi="Arial"/>
          <w:noProof/>
          <w:sz w:val="22"/>
          <w:szCs w:val="22"/>
        </w:rPr>
        <w:t>«</w:t>
      </w:r>
      <w:r>
        <w:rPr>
          <w:rFonts w:ascii="Arial" w:hAnsi="Arial"/>
          <w:noProof/>
          <w:sz w:val="22"/>
          <w:szCs w:val="22"/>
        </w:rPr>
        <w:t>AFDELING</w:t>
      </w:r>
      <w:r w:rsidR="00500E30" w:rsidRPr="005A07DB">
        <w:rPr>
          <w:rFonts w:ascii="Arial" w:hAnsi="Arial"/>
          <w:noProof/>
          <w:sz w:val="22"/>
          <w:szCs w:val="22"/>
        </w:rPr>
        <w:t>»</w:t>
      </w:r>
      <w:r w:rsidR="00AA5B78" w:rsidRPr="005A07DB">
        <w:rPr>
          <w:rFonts w:ascii="Arial" w:hAnsi="Arial"/>
          <w:sz w:val="22"/>
          <w:szCs w:val="22"/>
        </w:rPr>
        <w:fldChar w:fldCharType="end"/>
      </w:r>
    </w:p>
    <w:p w:rsidR="00827DAC" w:rsidRPr="005A07DB" w:rsidRDefault="007414E6" w:rsidP="00827DAC">
      <w:pPr>
        <w:pStyle w:val="AL2Modtageradresse"/>
        <w:framePr w:wrap="notBeside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noProof/>
          <w:sz w:val="22"/>
          <w:szCs w:val="22"/>
        </w:rPr>
        <w:fldChar w:fldCharType="begin"/>
      </w:r>
      <w:r w:rsidRPr="005A07DB">
        <w:rPr>
          <w:rFonts w:ascii="Arial" w:hAnsi="Arial"/>
          <w:noProof/>
          <w:sz w:val="22"/>
          <w:szCs w:val="22"/>
        </w:rPr>
        <w:instrText xml:space="preserve"> MERGEFIELD Adresse </w:instrText>
      </w:r>
      <w:r w:rsidRPr="005A07DB">
        <w:rPr>
          <w:rFonts w:ascii="Arial" w:hAnsi="Arial"/>
          <w:noProof/>
          <w:sz w:val="22"/>
          <w:szCs w:val="22"/>
        </w:rPr>
        <w:fldChar w:fldCharType="separate"/>
      </w:r>
      <w:r w:rsidR="00500E30" w:rsidRPr="005A07DB">
        <w:rPr>
          <w:rFonts w:ascii="Arial" w:hAnsi="Arial"/>
          <w:noProof/>
          <w:sz w:val="22"/>
          <w:szCs w:val="22"/>
        </w:rPr>
        <w:t>«Adresse»</w:t>
      </w:r>
      <w:r w:rsidRPr="005A07DB">
        <w:rPr>
          <w:rFonts w:ascii="Arial" w:hAnsi="Arial"/>
          <w:noProof/>
          <w:sz w:val="22"/>
          <w:szCs w:val="22"/>
        </w:rPr>
        <w:fldChar w:fldCharType="end"/>
      </w:r>
    </w:p>
    <w:p w:rsidR="00827DAC" w:rsidRPr="005A07DB" w:rsidRDefault="00827DAC" w:rsidP="00827DAC">
      <w:pPr>
        <w:pStyle w:val="AL2Modtageradresse"/>
        <w:framePr w:wrap="notBeside"/>
        <w:rPr>
          <w:rFonts w:ascii="Arial" w:hAnsi="Arial"/>
          <w:sz w:val="22"/>
          <w:szCs w:val="22"/>
        </w:rPr>
      </w:pPr>
    </w:p>
    <w:p w:rsidR="00E81F4A" w:rsidRPr="005A07DB" w:rsidRDefault="0060411D">
      <w:pPr>
        <w:pStyle w:val="AL2normal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noProof/>
          <w:sz w:val="22"/>
          <w:szCs w:val="22"/>
          <w:lang w:eastAsia="da-DK"/>
        </w:rPr>
        <w:drawing>
          <wp:anchor distT="0" distB="0" distL="114300" distR="114300" simplePos="0" relativeHeight="251659776" behindDoc="0" locked="0" layoutInCell="1" allowOverlap="1" wp14:anchorId="6B77CD55" wp14:editId="6E0D2C30">
            <wp:simplePos x="0" y="0"/>
            <wp:positionH relativeFrom="column">
              <wp:posOffset>3949700</wp:posOffset>
            </wp:positionH>
            <wp:positionV relativeFrom="page">
              <wp:posOffset>396240</wp:posOffset>
            </wp:positionV>
            <wp:extent cx="1866900" cy="317632"/>
            <wp:effectExtent l="0" t="0" r="0" b="635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L2bolig logo_brevpap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F4A" w:rsidRPr="005A07DB" w:rsidRDefault="00E81F4A">
      <w:pPr>
        <w:pStyle w:val="AL2normal"/>
        <w:rPr>
          <w:rFonts w:ascii="Arial" w:hAnsi="Arial"/>
          <w:noProof/>
          <w:sz w:val="22"/>
          <w:szCs w:val="22"/>
        </w:rPr>
      </w:pPr>
    </w:p>
    <w:p w:rsidR="0060411D" w:rsidRPr="00B534A5" w:rsidRDefault="0060411D" w:rsidP="0060411D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Adresse</w:t>
      </w:r>
    </w:p>
    <w:p w:rsidR="0060411D" w:rsidRPr="00B534A5" w:rsidRDefault="0060411D" w:rsidP="0060411D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Postkode</w:t>
      </w:r>
    </w:p>
    <w:p w:rsidR="0060411D" w:rsidRDefault="0060411D" w:rsidP="0060411D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  <w:r w:rsidRPr="00B534A5">
        <w:rPr>
          <w:rFonts w:ascii="Arial" w:hAnsi="Arial"/>
          <w:sz w:val="18"/>
          <w:szCs w:val="18"/>
          <w:lang w:val="de-DE"/>
        </w:rPr>
        <w:t>T</w:t>
      </w:r>
      <w:r>
        <w:rPr>
          <w:rFonts w:ascii="Arial" w:hAnsi="Arial"/>
          <w:sz w:val="18"/>
          <w:szCs w:val="18"/>
          <w:lang w:val="de-DE"/>
        </w:rPr>
        <w:t>elefon</w:t>
      </w:r>
    </w:p>
    <w:p w:rsidR="0060411D" w:rsidRDefault="0060411D" w:rsidP="0060411D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Mail</w:t>
      </w:r>
      <w:r w:rsidRPr="00B534A5">
        <w:rPr>
          <w:rFonts w:ascii="Arial" w:hAnsi="Arial"/>
          <w:sz w:val="18"/>
          <w:szCs w:val="18"/>
        </w:rPr>
        <w:t xml:space="preserve"> </w:t>
      </w:r>
    </w:p>
    <w:p w:rsidR="0060411D" w:rsidRDefault="0060411D" w:rsidP="0060411D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</w:rPr>
      </w:pPr>
    </w:p>
    <w:p w:rsidR="0060411D" w:rsidRDefault="0060411D" w:rsidP="0060411D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</w:rPr>
      </w:pPr>
    </w:p>
    <w:p w:rsidR="0060411D" w:rsidRDefault="0060411D" w:rsidP="0060411D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</w:rPr>
      </w:pPr>
    </w:p>
    <w:p w:rsidR="003A19FB" w:rsidRPr="00B534A5" w:rsidRDefault="003A19FB" w:rsidP="0060411D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  <w:r w:rsidRPr="00B534A5">
        <w:rPr>
          <w:rFonts w:ascii="Arial" w:hAnsi="Arial"/>
          <w:sz w:val="18"/>
          <w:szCs w:val="18"/>
        </w:rPr>
        <w:fldChar w:fldCharType="begin"/>
      </w:r>
      <w:r w:rsidRPr="00B534A5">
        <w:rPr>
          <w:rFonts w:ascii="Arial" w:hAnsi="Arial"/>
          <w:sz w:val="18"/>
          <w:szCs w:val="18"/>
        </w:rPr>
        <w:instrText xml:space="preserve"> TIME \@ "d. MMMM yyyy" </w:instrText>
      </w:r>
      <w:r w:rsidRPr="00B534A5">
        <w:rPr>
          <w:rFonts w:ascii="Arial" w:hAnsi="Arial"/>
          <w:sz w:val="18"/>
          <w:szCs w:val="18"/>
        </w:rPr>
        <w:fldChar w:fldCharType="separate"/>
      </w:r>
      <w:r w:rsidR="00DC78F9">
        <w:rPr>
          <w:rFonts w:ascii="Arial" w:hAnsi="Arial"/>
          <w:noProof/>
          <w:sz w:val="18"/>
          <w:szCs w:val="18"/>
        </w:rPr>
        <w:t>5. februar 2020</w:t>
      </w:r>
      <w:r w:rsidRPr="00B534A5">
        <w:rPr>
          <w:rFonts w:ascii="Arial" w:hAnsi="Arial"/>
          <w:sz w:val="18"/>
          <w:szCs w:val="18"/>
        </w:rPr>
        <w:fldChar w:fldCharType="end"/>
      </w:r>
    </w:p>
    <w:p w:rsidR="00A6358E" w:rsidRDefault="00A6358E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0411D" w:rsidRDefault="0060411D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0411D" w:rsidRDefault="0060411D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A6358E" w:rsidRDefault="00A6358E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eastAsia="da-DK"/>
        </w:rPr>
        <w:drawing>
          <wp:inline distT="0" distB="0" distL="0" distR="0">
            <wp:extent cx="1349375" cy="899795"/>
            <wp:effectExtent l="0" t="0" r="317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mera_AL2bol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8E" w:rsidRDefault="00A6358E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A6358E" w:rsidRDefault="00A6358E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A6358E" w:rsidRDefault="00A6358E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eastAsia="da-DK"/>
        </w:rPr>
        <w:drawing>
          <wp:inline distT="0" distB="0" distL="0" distR="0" wp14:anchorId="6386B4A1" wp14:editId="41CC67D8">
            <wp:extent cx="1349375" cy="899795"/>
            <wp:effectExtent l="0" t="0" r="317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andvaerker_Adgang_AL2bol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8E" w:rsidRDefault="00A6358E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A6358E" w:rsidRDefault="00A6358E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FE3901" w:rsidRDefault="00740CE4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eastAsia="da-DK"/>
        </w:rPr>
        <w:drawing>
          <wp:inline distT="0" distB="0" distL="0" distR="0">
            <wp:extent cx="1349375" cy="899795"/>
            <wp:effectExtent l="0" t="0" r="317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leverNoglePostkasse_AL2bol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8E" w:rsidRDefault="00A6358E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B534A5" w:rsidRPr="005A07DB" w:rsidRDefault="00B534A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Pr="005A07DB" w:rsidRDefault="006A6C9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Default="006A6C9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B21C10" w:rsidRDefault="00B21C10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Pr="005A07DB" w:rsidRDefault="006A6C9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Pr="005A07DB" w:rsidRDefault="006A6C9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Pr="00CE30E8" w:rsidRDefault="00CE30E8" w:rsidP="00844E92">
      <w:pPr>
        <w:pStyle w:val="AL2adresseblok"/>
        <w:framePr w:w="2125" w:h="14039" w:hRule="exact" w:wrap="around" w:x="9529" w:y="1419"/>
        <w:rPr>
          <w:rFonts w:ascii="Arial" w:hAnsi="Arial"/>
          <w:sz w:val="144"/>
          <w:szCs w:val="144"/>
          <w:lang w:val="de-DE"/>
        </w:rPr>
      </w:pPr>
      <w:r>
        <w:rPr>
          <w:rFonts w:ascii="Arial" w:hAnsi="Arial"/>
          <w:sz w:val="144"/>
          <w:szCs w:val="144"/>
        </w:rPr>
        <w:t xml:space="preserve"> </w:t>
      </w:r>
    </w:p>
    <w:p w:rsidR="00CE1B4C" w:rsidRPr="005A07DB" w:rsidRDefault="00CE1B4C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CE1B4C" w:rsidRPr="005A07DB" w:rsidRDefault="00CE1B4C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844E92" w:rsidRPr="005A07DB" w:rsidRDefault="00844E9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844E92" w:rsidRPr="005A07DB" w:rsidRDefault="00844E9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844E92" w:rsidRPr="005A07DB" w:rsidRDefault="00844E9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844E92" w:rsidRPr="005A07DB" w:rsidRDefault="00844E9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>Ekspeditionstid:</w:t>
      </w: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>Man. - ons. kl. 9 - 15</w:t>
      </w: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>Torsdag kl. 9 - 17</w:t>
      </w: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>Fredag kl. 9 - 13</w:t>
      </w:r>
    </w:p>
    <w:p w:rsidR="0003382D" w:rsidRPr="005A07DB" w:rsidRDefault="0003382D" w:rsidP="003A19FB">
      <w:pPr>
        <w:pStyle w:val="AL2normal"/>
        <w:rPr>
          <w:rFonts w:ascii="Arial" w:hAnsi="Arial"/>
          <w:noProof/>
          <w:sz w:val="22"/>
          <w:szCs w:val="22"/>
        </w:rPr>
      </w:pPr>
    </w:p>
    <w:p w:rsidR="00FE3901" w:rsidRDefault="00DB1466" w:rsidP="00FE3901">
      <w:pPr>
        <w:pStyle w:val="AL2overskrift1"/>
        <w:ind w:right="124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Registrering af bolig</w:t>
      </w:r>
    </w:p>
    <w:p w:rsidR="00DB1466" w:rsidRPr="00DB1466" w:rsidRDefault="0060411D" w:rsidP="00DB1466">
      <w:pPr>
        <w:pStyle w:val="AL2overskrift1"/>
        <w:ind w:right="124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Vi</w:t>
      </w:r>
      <w:r w:rsidR="00DB1466" w:rsidRPr="00DB1466">
        <w:rPr>
          <w:rFonts w:ascii="Arial" w:hAnsi="Arial"/>
          <w:b w:val="0"/>
          <w:sz w:val="22"/>
          <w:szCs w:val="22"/>
        </w:rPr>
        <w:t xml:space="preserve"> foretager i samarbejde med entreprenøren en besigtigelse af din bolig inden opstart af renoveringen. Der hvor det er nødvendigt foretages en fotoregistrering. Dermed kender vi eventuelle fejl og mangler</w:t>
      </w:r>
      <w:r w:rsidR="00882CEC">
        <w:rPr>
          <w:rFonts w:ascii="Arial" w:hAnsi="Arial"/>
          <w:b w:val="0"/>
          <w:sz w:val="22"/>
          <w:szCs w:val="22"/>
        </w:rPr>
        <w:t>,</w:t>
      </w:r>
      <w:r w:rsidR="00DB1466" w:rsidRPr="00DB1466">
        <w:rPr>
          <w:rFonts w:ascii="Arial" w:hAnsi="Arial"/>
          <w:b w:val="0"/>
          <w:sz w:val="22"/>
          <w:szCs w:val="22"/>
        </w:rPr>
        <w:t xml:space="preserve"> inden håndværkerne går i gang.</w:t>
      </w:r>
    </w:p>
    <w:p w:rsidR="00DB1466" w:rsidRDefault="00A6358E" w:rsidP="00DB1466">
      <w:pPr>
        <w:pStyle w:val="AL2overskrift1"/>
        <w:ind w:right="124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Pr="00A6358E">
        <w:rPr>
          <w:rFonts w:ascii="Arial" w:hAnsi="Arial"/>
          <w:sz w:val="22"/>
          <w:szCs w:val="22"/>
        </w:rPr>
        <w:t>Adgang til bolig</w:t>
      </w:r>
      <w:r>
        <w:rPr>
          <w:rFonts w:ascii="Arial" w:hAnsi="Arial"/>
          <w:sz w:val="22"/>
          <w:szCs w:val="22"/>
        </w:rPr>
        <w:br/>
      </w:r>
      <w:r w:rsidR="00DB1466" w:rsidRPr="00DB1466">
        <w:rPr>
          <w:rFonts w:ascii="Arial" w:hAnsi="Arial"/>
          <w:b w:val="0"/>
          <w:sz w:val="22"/>
          <w:szCs w:val="22"/>
        </w:rPr>
        <w:t>Registreringen af din bolig foregår:</w:t>
      </w:r>
    </w:p>
    <w:p w:rsidR="00DB1466" w:rsidRPr="00DB1466" w:rsidRDefault="00DB1466" w:rsidP="00DB1466">
      <w:pPr>
        <w:pStyle w:val="AL2overskrift1"/>
        <w:ind w:right="124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</w:r>
      <w:r w:rsidRPr="005A07DB">
        <w:rPr>
          <w:rFonts w:ascii="Arial" w:hAnsi="Arial"/>
          <w:b w:val="0"/>
          <w:sz w:val="22"/>
          <w:szCs w:val="22"/>
        </w:rPr>
        <w:fldChar w:fldCharType="begin"/>
      </w:r>
      <w:r w:rsidRPr="005A07DB">
        <w:rPr>
          <w:rFonts w:ascii="Arial" w:hAnsi="Arial"/>
          <w:sz w:val="22"/>
          <w:szCs w:val="22"/>
        </w:rPr>
        <w:instrText xml:space="preserve"> MERGEFIELD Dato </w:instrText>
      </w:r>
      <w:r w:rsidRPr="005A07DB">
        <w:rPr>
          <w:rFonts w:ascii="Arial" w:hAnsi="Arial"/>
          <w:b w:val="0"/>
          <w:sz w:val="22"/>
          <w:szCs w:val="22"/>
        </w:rPr>
        <w:fldChar w:fldCharType="separate"/>
      </w:r>
      <w:r w:rsidRPr="005A07DB">
        <w:rPr>
          <w:rFonts w:ascii="Arial" w:hAnsi="Arial"/>
          <w:sz w:val="22"/>
          <w:szCs w:val="22"/>
        </w:rPr>
        <w:t>«Dato»</w:t>
      </w:r>
      <w:r w:rsidRPr="005A07DB">
        <w:rPr>
          <w:rFonts w:ascii="Arial" w:hAnsi="Arial"/>
          <w:b w:val="0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Pr="005A07DB">
        <w:rPr>
          <w:rFonts w:ascii="Arial" w:hAnsi="Arial"/>
          <w:sz w:val="22"/>
          <w:szCs w:val="22"/>
        </w:rPr>
        <w:t xml:space="preserve">kl. </w:t>
      </w:r>
      <w:r w:rsidRPr="005A07DB">
        <w:rPr>
          <w:rFonts w:ascii="Arial" w:hAnsi="Arial"/>
          <w:b w:val="0"/>
          <w:sz w:val="22"/>
          <w:szCs w:val="22"/>
        </w:rPr>
        <w:fldChar w:fldCharType="begin"/>
      </w:r>
      <w:r w:rsidRPr="005A07DB">
        <w:rPr>
          <w:rFonts w:ascii="Arial" w:hAnsi="Arial"/>
          <w:sz w:val="22"/>
          <w:szCs w:val="22"/>
        </w:rPr>
        <w:instrText xml:space="preserve"> MERGEFIELD Tidspunkt </w:instrText>
      </w:r>
      <w:r w:rsidRPr="005A07DB">
        <w:rPr>
          <w:rFonts w:ascii="Arial" w:hAnsi="Arial"/>
          <w:b w:val="0"/>
          <w:sz w:val="22"/>
          <w:szCs w:val="22"/>
        </w:rPr>
        <w:fldChar w:fldCharType="separate"/>
      </w:r>
      <w:r w:rsidRPr="005A07DB">
        <w:rPr>
          <w:rFonts w:ascii="Arial" w:hAnsi="Arial"/>
          <w:sz w:val="22"/>
          <w:szCs w:val="22"/>
        </w:rPr>
        <w:t>«Tidspunkt»</w:t>
      </w:r>
      <w:r w:rsidRPr="005A07DB">
        <w:rPr>
          <w:rFonts w:ascii="Arial" w:hAnsi="Arial"/>
          <w:b w:val="0"/>
          <w:sz w:val="22"/>
          <w:szCs w:val="22"/>
        </w:rPr>
        <w:fldChar w:fldCharType="end"/>
      </w:r>
    </w:p>
    <w:p w:rsidR="00DB1466" w:rsidRPr="00DB1466" w:rsidRDefault="00A6358E" w:rsidP="00DB1466">
      <w:pPr>
        <w:pStyle w:val="AL2overskrift1"/>
        <w:ind w:right="124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="00DB1466" w:rsidRPr="00DB1466">
        <w:rPr>
          <w:rFonts w:ascii="Arial" w:hAnsi="Arial"/>
          <w:sz w:val="22"/>
          <w:szCs w:val="22"/>
        </w:rPr>
        <w:t>Nøgle – adgang til bolig</w:t>
      </w:r>
      <w:r w:rsidR="00DB1466" w:rsidRPr="00DB1466">
        <w:rPr>
          <w:rFonts w:ascii="Arial" w:hAnsi="Arial"/>
          <w:sz w:val="22"/>
          <w:szCs w:val="22"/>
        </w:rPr>
        <w:br/>
      </w:r>
      <w:r w:rsidR="00DB1466" w:rsidRPr="00DB1466">
        <w:rPr>
          <w:rFonts w:ascii="Arial" w:hAnsi="Arial"/>
          <w:b w:val="0"/>
          <w:sz w:val="22"/>
          <w:szCs w:val="22"/>
        </w:rPr>
        <w:t>Er du forhindret i at være hjemme, bedes du aflevere en nøgle senest:</w:t>
      </w:r>
      <w:r>
        <w:rPr>
          <w:rFonts w:ascii="Arial" w:hAnsi="Arial"/>
          <w:b w:val="0"/>
          <w:sz w:val="22"/>
          <w:szCs w:val="22"/>
        </w:rPr>
        <w:tab/>
      </w:r>
    </w:p>
    <w:p w:rsidR="00A6358E" w:rsidRPr="00DB1466" w:rsidRDefault="00A6358E" w:rsidP="00A6358E">
      <w:pPr>
        <w:pStyle w:val="AL2overskrift1"/>
        <w:ind w:left="1440" w:right="1247" w:firstLine="720"/>
        <w:rPr>
          <w:rFonts w:ascii="Arial" w:hAnsi="Arial"/>
          <w:b w:val="0"/>
          <w:sz w:val="22"/>
          <w:szCs w:val="22"/>
        </w:rPr>
      </w:pPr>
      <w:r w:rsidRPr="005A07DB">
        <w:rPr>
          <w:rFonts w:ascii="Arial" w:hAnsi="Arial"/>
          <w:b w:val="0"/>
          <w:sz w:val="22"/>
          <w:szCs w:val="22"/>
        </w:rPr>
        <w:fldChar w:fldCharType="begin"/>
      </w:r>
      <w:r w:rsidRPr="005A07DB">
        <w:rPr>
          <w:rFonts w:ascii="Arial" w:hAnsi="Arial"/>
          <w:sz w:val="22"/>
          <w:szCs w:val="22"/>
        </w:rPr>
        <w:instrText xml:space="preserve"> MERGEFIELD Dato </w:instrText>
      </w:r>
      <w:r w:rsidRPr="005A07DB">
        <w:rPr>
          <w:rFonts w:ascii="Arial" w:hAnsi="Arial"/>
          <w:b w:val="0"/>
          <w:sz w:val="22"/>
          <w:szCs w:val="22"/>
        </w:rPr>
        <w:fldChar w:fldCharType="separate"/>
      </w:r>
      <w:r w:rsidRPr="005A07DB">
        <w:rPr>
          <w:rFonts w:ascii="Arial" w:hAnsi="Arial"/>
          <w:sz w:val="22"/>
          <w:szCs w:val="22"/>
        </w:rPr>
        <w:t>«Dato»</w:t>
      </w:r>
      <w:r w:rsidRPr="005A07DB">
        <w:rPr>
          <w:rFonts w:ascii="Arial" w:hAnsi="Arial"/>
          <w:b w:val="0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="0060411D">
        <w:rPr>
          <w:rFonts w:ascii="Arial" w:hAnsi="Arial"/>
          <w:sz w:val="22"/>
          <w:szCs w:val="22"/>
        </w:rPr>
        <w:t>k</w:t>
      </w:r>
      <w:r w:rsidRPr="005A07DB">
        <w:rPr>
          <w:rFonts w:ascii="Arial" w:hAnsi="Arial"/>
          <w:sz w:val="22"/>
          <w:szCs w:val="22"/>
        </w:rPr>
        <w:t xml:space="preserve">l. </w:t>
      </w:r>
      <w:r w:rsidRPr="005A07DB">
        <w:rPr>
          <w:rFonts w:ascii="Arial" w:hAnsi="Arial"/>
          <w:b w:val="0"/>
          <w:sz w:val="22"/>
          <w:szCs w:val="22"/>
        </w:rPr>
        <w:fldChar w:fldCharType="begin"/>
      </w:r>
      <w:r w:rsidRPr="005A07DB">
        <w:rPr>
          <w:rFonts w:ascii="Arial" w:hAnsi="Arial"/>
          <w:sz w:val="22"/>
          <w:szCs w:val="22"/>
        </w:rPr>
        <w:instrText xml:space="preserve"> MERGEFIELD Tidspunkt </w:instrText>
      </w:r>
      <w:r w:rsidRPr="005A07DB">
        <w:rPr>
          <w:rFonts w:ascii="Arial" w:hAnsi="Arial"/>
          <w:b w:val="0"/>
          <w:sz w:val="22"/>
          <w:szCs w:val="22"/>
        </w:rPr>
        <w:fldChar w:fldCharType="separate"/>
      </w:r>
      <w:r w:rsidRPr="005A07DB">
        <w:rPr>
          <w:rFonts w:ascii="Arial" w:hAnsi="Arial"/>
          <w:sz w:val="22"/>
          <w:szCs w:val="22"/>
        </w:rPr>
        <w:t>«Tidspunkt»</w:t>
      </w:r>
      <w:r w:rsidRPr="005A07DB">
        <w:rPr>
          <w:rFonts w:ascii="Arial" w:hAnsi="Arial"/>
          <w:b w:val="0"/>
          <w:sz w:val="22"/>
          <w:szCs w:val="22"/>
        </w:rPr>
        <w:fldChar w:fldCharType="end"/>
      </w:r>
    </w:p>
    <w:p w:rsidR="00A6358E" w:rsidRPr="00DC78F9" w:rsidRDefault="00DB1466" w:rsidP="00A6358E">
      <w:pPr>
        <w:pStyle w:val="AL2overskrift1"/>
        <w:ind w:right="1247"/>
        <w:rPr>
          <w:rFonts w:ascii="Arial" w:hAnsi="Arial"/>
          <w:b w:val="0"/>
          <w:sz w:val="22"/>
          <w:szCs w:val="22"/>
        </w:rPr>
      </w:pPr>
      <w:r w:rsidRPr="00DB1466">
        <w:rPr>
          <w:rFonts w:ascii="Arial" w:hAnsi="Arial"/>
          <w:b w:val="0"/>
          <w:sz w:val="22"/>
          <w:szCs w:val="22"/>
        </w:rPr>
        <w:t xml:space="preserve">Nøglen skal afleveres i vedlagte kuvert i </w:t>
      </w:r>
      <w:bookmarkStart w:id="0" w:name="_GoBack"/>
      <w:bookmarkEnd w:id="0"/>
      <w:r w:rsidRPr="00DC78F9">
        <w:rPr>
          <w:rFonts w:ascii="Arial" w:hAnsi="Arial"/>
          <w:b w:val="0"/>
          <w:sz w:val="22"/>
          <w:szCs w:val="22"/>
        </w:rPr>
        <w:t>nøgleindkast</w:t>
      </w:r>
      <w:r w:rsidR="00A6358E" w:rsidRPr="00DC78F9">
        <w:rPr>
          <w:rFonts w:ascii="Arial" w:hAnsi="Arial"/>
          <w:b w:val="0"/>
          <w:sz w:val="22"/>
          <w:szCs w:val="22"/>
        </w:rPr>
        <w:t>et ved</w:t>
      </w:r>
      <w:r w:rsidR="0060411D" w:rsidRPr="00DC78F9">
        <w:rPr>
          <w:rFonts w:ascii="Arial" w:hAnsi="Arial"/>
          <w:b w:val="0"/>
          <w:sz w:val="22"/>
          <w:szCs w:val="22"/>
        </w:rPr>
        <w:t xml:space="preserve"> </w:t>
      </w:r>
      <w:r w:rsidR="0060411D" w:rsidRPr="00DC78F9">
        <w:rPr>
          <w:rFonts w:ascii="Arial" w:hAnsi="Arial"/>
          <w:b w:val="0"/>
          <w:sz w:val="22"/>
          <w:szCs w:val="22"/>
        </w:rPr>
        <w:fldChar w:fldCharType="begin"/>
      </w:r>
      <w:r w:rsidR="0060411D" w:rsidRPr="00DC78F9">
        <w:rPr>
          <w:rFonts w:ascii="Arial" w:hAnsi="Arial"/>
          <w:b w:val="0"/>
          <w:sz w:val="22"/>
          <w:szCs w:val="22"/>
        </w:rPr>
        <w:instrText xml:space="preserve"> MERGEFIELD Dato </w:instrText>
      </w:r>
      <w:r w:rsidR="0060411D" w:rsidRPr="00DC78F9">
        <w:rPr>
          <w:rFonts w:ascii="Arial" w:hAnsi="Arial"/>
          <w:b w:val="0"/>
          <w:sz w:val="22"/>
          <w:szCs w:val="22"/>
        </w:rPr>
        <w:fldChar w:fldCharType="separate"/>
      </w:r>
      <w:r w:rsidR="0060411D" w:rsidRPr="00DC78F9">
        <w:rPr>
          <w:rFonts w:ascii="Arial" w:hAnsi="Arial"/>
          <w:b w:val="0"/>
          <w:sz w:val="22"/>
          <w:szCs w:val="22"/>
        </w:rPr>
        <w:t>«Adresse»</w:t>
      </w:r>
      <w:r w:rsidR="0060411D" w:rsidRPr="00DC78F9">
        <w:rPr>
          <w:rFonts w:ascii="Arial" w:hAnsi="Arial"/>
          <w:b w:val="0"/>
          <w:sz w:val="22"/>
          <w:szCs w:val="22"/>
        </w:rPr>
        <w:fldChar w:fldCharType="end"/>
      </w:r>
      <w:r w:rsidRPr="00DC78F9">
        <w:rPr>
          <w:rFonts w:ascii="Arial" w:hAnsi="Arial"/>
          <w:b w:val="0"/>
          <w:sz w:val="22"/>
          <w:szCs w:val="22"/>
        </w:rPr>
        <w:t>. Husk at skrive navn og adresse på kuverten.</w:t>
      </w:r>
    </w:p>
    <w:p w:rsidR="005A07DB" w:rsidRPr="005A07DB" w:rsidRDefault="003E1463" w:rsidP="002D39B6">
      <w:pPr>
        <w:pStyle w:val="AL2normal"/>
        <w:spacing w:line="276" w:lineRule="auto"/>
        <w:ind w:right="12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="005A07DB" w:rsidRPr="005A07DB">
        <w:rPr>
          <w:rFonts w:ascii="Arial" w:hAnsi="Arial"/>
          <w:sz w:val="22"/>
          <w:szCs w:val="22"/>
        </w:rPr>
        <w:t xml:space="preserve">Med venlig hilsen </w:t>
      </w:r>
    </w:p>
    <w:p w:rsidR="005A07DB" w:rsidRPr="005A07DB" w:rsidRDefault="005A07DB" w:rsidP="002D39B6">
      <w:pPr>
        <w:pStyle w:val="AL2normal"/>
        <w:spacing w:line="276" w:lineRule="auto"/>
        <w:ind w:right="1247"/>
        <w:rPr>
          <w:rFonts w:ascii="Arial" w:hAnsi="Arial"/>
          <w:b/>
          <w:sz w:val="22"/>
          <w:szCs w:val="22"/>
        </w:rPr>
      </w:pPr>
    </w:p>
    <w:p w:rsidR="0060411D" w:rsidRDefault="0060411D" w:rsidP="0060411D">
      <w:pPr>
        <w:ind w:right="1247"/>
        <w:rPr>
          <w:b/>
          <w:sz w:val="22"/>
          <w:szCs w:val="22"/>
        </w:rPr>
      </w:pPr>
      <w:r>
        <w:rPr>
          <w:b/>
          <w:sz w:val="22"/>
          <w:szCs w:val="22"/>
        </w:rPr>
        <w:t>Navn</w:t>
      </w:r>
    </w:p>
    <w:p w:rsidR="0060411D" w:rsidRPr="005A07DB" w:rsidRDefault="0060411D" w:rsidP="0060411D">
      <w:pPr>
        <w:ind w:right="1247"/>
        <w:rPr>
          <w:i/>
          <w:sz w:val="22"/>
          <w:szCs w:val="22"/>
        </w:rPr>
      </w:pPr>
      <w:r>
        <w:rPr>
          <w:b/>
          <w:sz w:val="22"/>
          <w:szCs w:val="22"/>
        </w:rPr>
        <w:t>Titel</w:t>
      </w:r>
    </w:p>
    <w:p w:rsidR="0060411D" w:rsidRPr="005A07DB" w:rsidRDefault="0060411D" w:rsidP="0060411D">
      <w:pPr>
        <w:ind w:right="1247"/>
        <w:rPr>
          <w:sz w:val="22"/>
          <w:szCs w:val="22"/>
        </w:rPr>
      </w:pPr>
    </w:p>
    <w:p w:rsidR="0060411D" w:rsidRPr="00D47E48" w:rsidRDefault="0060411D" w:rsidP="0060411D">
      <w:pPr>
        <w:ind w:right="1247"/>
        <w:rPr>
          <w:color w:val="000000" w:themeColor="text1"/>
          <w:sz w:val="22"/>
          <w:szCs w:val="22"/>
        </w:rPr>
      </w:pPr>
      <w:r w:rsidRPr="005A07DB">
        <w:rPr>
          <w:sz w:val="22"/>
          <w:szCs w:val="22"/>
        </w:rPr>
        <w:t>Tele</w:t>
      </w:r>
      <w:r w:rsidRPr="00D47E48">
        <w:rPr>
          <w:color w:val="000000" w:themeColor="text1"/>
          <w:sz w:val="22"/>
          <w:szCs w:val="22"/>
        </w:rPr>
        <w:t>fon</w:t>
      </w:r>
    </w:p>
    <w:p w:rsidR="0060411D" w:rsidRDefault="0060411D" w:rsidP="0060411D">
      <w:pPr>
        <w:ind w:right="1247"/>
        <w:rPr>
          <w:rStyle w:val="Hyperlink"/>
          <w:sz w:val="22"/>
          <w:szCs w:val="22"/>
        </w:rPr>
      </w:pPr>
      <w:r>
        <w:rPr>
          <w:color w:val="000000" w:themeColor="text1"/>
          <w:sz w:val="22"/>
          <w:szCs w:val="22"/>
        </w:rPr>
        <w:t>Mail</w:t>
      </w:r>
    </w:p>
    <w:p w:rsidR="00EF78B2" w:rsidRPr="003E1463" w:rsidRDefault="00EF78B2" w:rsidP="0060411D">
      <w:pPr>
        <w:ind w:right="1247"/>
        <w:rPr>
          <w:color w:val="0000FF"/>
          <w:sz w:val="22"/>
          <w:szCs w:val="22"/>
          <w:u w:val="single"/>
        </w:rPr>
      </w:pPr>
    </w:p>
    <w:sectPr w:rsidR="00EF78B2" w:rsidRPr="003E1463">
      <w:footerReference w:type="default" r:id="rId12"/>
      <w:pgSz w:w="11907" w:h="16839" w:code="9"/>
      <w:pgMar w:top="1418" w:right="2268" w:bottom="1701" w:left="1304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66" w:rsidRDefault="00DB1466">
      <w:r>
        <w:separator/>
      </w:r>
    </w:p>
    <w:p w:rsidR="00DB1466" w:rsidRDefault="00DB1466"/>
  </w:endnote>
  <w:endnote w:type="continuationSeparator" w:id="0">
    <w:p w:rsidR="00DB1466" w:rsidRDefault="00DB1466">
      <w:r>
        <w:continuationSeparator/>
      </w:r>
    </w:p>
    <w:p w:rsidR="00DB1466" w:rsidRDefault="00DB1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7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"/>
      <w:gridCol w:w="7060"/>
    </w:tblGrid>
    <w:tr w:rsidR="00DB1466" w:rsidTr="00C026FC">
      <w:trPr>
        <w:trHeight w:val="2127"/>
      </w:trPr>
      <w:tc>
        <w:tcPr>
          <w:tcW w:w="750" w:type="dxa"/>
        </w:tcPr>
        <w:p w:rsidR="00DB1466" w:rsidRPr="00C026FC" w:rsidRDefault="00DB1466" w:rsidP="00C026FC">
          <w:pPr>
            <w:rPr>
              <w:b/>
              <w:sz w:val="96"/>
              <w:szCs w:val="96"/>
            </w:rPr>
          </w:pPr>
        </w:p>
      </w:tc>
      <w:tc>
        <w:tcPr>
          <w:tcW w:w="7060" w:type="dxa"/>
        </w:tcPr>
        <w:p w:rsidR="00DB1466" w:rsidRPr="00C026FC" w:rsidRDefault="00DB1466" w:rsidP="004E6846">
          <w:pPr>
            <w:rPr>
              <w:sz w:val="16"/>
              <w:szCs w:val="16"/>
            </w:rPr>
          </w:pPr>
        </w:p>
      </w:tc>
    </w:tr>
  </w:tbl>
  <w:p w:rsidR="00DB1466" w:rsidRPr="00C026FC" w:rsidRDefault="00DB1466">
    <w:pPr>
      <w:pStyle w:val="Sidefod"/>
      <w:rPr>
        <w:sz w:val="18"/>
      </w:rPr>
    </w:pPr>
    <w:r>
      <w:rPr>
        <w:sz w:val="18"/>
      </w:rPr>
      <w:tab/>
    </w:r>
    <w:r w:rsidRPr="00C026FC">
      <w:rPr>
        <w:sz w:val="18"/>
      </w:rPr>
      <w:t xml:space="preserve">Side </w:t>
    </w:r>
    <w:r w:rsidRPr="00C026FC">
      <w:rPr>
        <w:sz w:val="18"/>
      </w:rPr>
      <w:fldChar w:fldCharType="begin"/>
    </w:r>
    <w:r w:rsidRPr="00C026FC">
      <w:rPr>
        <w:sz w:val="18"/>
      </w:rPr>
      <w:instrText xml:space="preserve"> PAGE </w:instrText>
    </w:r>
    <w:r w:rsidRPr="00C026FC">
      <w:rPr>
        <w:sz w:val="18"/>
      </w:rPr>
      <w:fldChar w:fldCharType="separate"/>
    </w:r>
    <w:r w:rsidR="00DC78F9">
      <w:rPr>
        <w:noProof/>
        <w:sz w:val="18"/>
      </w:rPr>
      <w:t>1</w:t>
    </w:r>
    <w:r w:rsidRPr="00C026FC">
      <w:rPr>
        <w:sz w:val="18"/>
      </w:rPr>
      <w:fldChar w:fldCharType="end"/>
    </w:r>
    <w:r w:rsidRPr="00C026FC">
      <w:rPr>
        <w:sz w:val="18"/>
      </w:rPr>
      <w:t xml:space="preserve"> af </w:t>
    </w:r>
    <w:r w:rsidRPr="00C026FC">
      <w:rPr>
        <w:noProof/>
        <w:sz w:val="18"/>
      </w:rPr>
      <w:fldChar w:fldCharType="begin"/>
    </w:r>
    <w:r w:rsidRPr="00C026FC">
      <w:rPr>
        <w:noProof/>
        <w:sz w:val="18"/>
      </w:rPr>
      <w:instrText xml:space="preserve"> NUMPAGES </w:instrText>
    </w:r>
    <w:r w:rsidRPr="00C026FC">
      <w:rPr>
        <w:noProof/>
        <w:sz w:val="18"/>
      </w:rPr>
      <w:fldChar w:fldCharType="separate"/>
    </w:r>
    <w:r w:rsidR="00DC78F9">
      <w:rPr>
        <w:noProof/>
        <w:sz w:val="18"/>
      </w:rPr>
      <w:t>1</w:t>
    </w:r>
    <w:r w:rsidRPr="00C026FC">
      <w:rPr>
        <w:noProof/>
        <w:sz w:val="18"/>
      </w:rPr>
      <w:fldChar w:fldCharType="end"/>
    </w:r>
  </w:p>
  <w:p w:rsidR="00DB1466" w:rsidRPr="00C026FC" w:rsidRDefault="00DB1466">
    <w:pPr>
      <w:tabs>
        <w:tab w:val="left" w:pos="6240"/>
      </w:tabs>
      <w:rPr>
        <w:sz w:val="22"/>
      </w:rPr>
    </w:pPr>
    <w:r w:rsidRPr="00C026FC">
      <w:rPr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66" w:rsidRDefault="00DB1466">
      <w:r>
        <w:separator/>
      </w:r>
    </w:p>
    <w:p w:rsidR="00DB1466" w:rsidRDefault="00DB1466"/>
  </w:footnote>
  <w:footnote w:type="continuationSeparator" w:id="0">
    <w:p w:rsidR="00DB1466" w:rsidRDefault="00DB1466">
      <w:r>
        <w:continuationSeparator/>
      </w:r>
    </w:p>
    <w:p w:rsidR="00DB1466" w:rsidRDefault="00DB14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50F9"/>
    <w:multiLevelType w:val="hybridMultilevel"/>
    <w:tmpl w:val="D4043DEC"/>
    <w:lvl w:ilvl="0" w:tplc="B45A8BF6">
      <w:start w:val="838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A5E1B"/>
    <w:multiLevelType w:val="hybridMultilevel"/>
    <w:tmpl w:val="14F68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A789E"/>
    <w:multiLevelType w:val="hybridMultilevel"/>
    <w:tmpl w:val="1882A254"/>
    <w:lvl w:ilvl="0" w:tplc="38A47DAE">
      <w:start w:val="2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F0328"/>
    <w:multiLevelType w:val="hybridMultilevel"/>
    <w:tmpl w:val="A31259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2059"/>
    <w:multiLevelType w:val="hybridMultilevel"/>
    <w:tmpl w:val="6E88C1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686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C"/>
    <w:rsid w:val="00011B19"/>
    <w:rsid w:val="00021D23"/>
    <w:rsid w:val="0003382D"/>
    <w:rsid w:val="000578C0"/>
    <w:rsid w:val="00064B37"/>
    <w:rsid w:val="000723A0"/>
    <w:rsid w:val="000C622B"/>
    <w:rsid w:val="000D0905"/>
    <w:rsid w:val="000F61F1"/>
    <w:rsid w:val="001318B4"/>
    <w:rsid w:val="001461E5"/>
    <w:rsid w:val="0015130A"/>
    <w:rsid w:val="00153BDF"/>
    <w:rsid w:val="00175AA0"/>
    <w:rsid w:val="00185B8F"/>
    <w:rsid w:val="001F6960"/>
    <w:rsid w:val="002632EC"/>
    <w:rsid w:val="002A4708"/>
    <w:rsid w:val="002D39B6"/>
    <w:rsid w:val="003176F1"/>
    <w:rsid w:val="0033346E"/>
    <w:rsid w:val="003338DA"/>
    <w:rsid w:val="0038753F"/>
    <w:rsid w:val="00392FD3"/>
    <w:rsid w:val="003A19FB"/>
    <w:rsid w:val="003D7D83"/>
    <w:rsid w:val="003E1463"/>
    <w:rsid w:val="003F00BD"/>
    <w:rsid w:val="00401607"/>
    <w:rsid w:val="004312FE"/>
    <w:rsid w:val="00431FCC"/>
    <w:rsid w:val="00455A0D"/>
    <w:rsid w:val="00470AF9"/>
    <w:rsid w:val="00475C60"/>
    <w:rsid w:val="004B225A"/>
    <w:rsid w:val="004B3511"/>
    <w:rsid w:val="004D37A3"/>
    <w:rsid w:val="004E6846"/>
    <w:rsid w:val="00500E30"/>
    <w:rsid w:val="00545A0E"/>
    <w:rsid w:val="0059245D"/>
    <w:rsid w:val="005945EE"/>
    <w:rsid w:val="005A07DB"/>
    <w:rsid w:val="005B1EC9"/>
    <w:rsid w:val="005B2B96"/>
    <w:rsid w:val="005B5829"/>
    <w:rsid w:val="005D5218"/>
    <w:rsid w:val="005F1EE0"/>
    <w:rsid w:val="0060411D"/>
    <w:rsid w:val="0065001F"/>
    <w:rsid w:val="006A5866"/>
    <w:rsid w:val="006A6C95"/>
    <w:rsid w:val="006E2954"/>
    <w:rsid w:val="00705E89"/>
    <w:rsid w:val="00740CE4"/>
    <w:rsid w:val="007414E6"/>
    <w:rsid w:val="00762469"/>
    <w:rsid w:val="00791F24"/>
    <w:rsid w:val="007E1057"/>
    <w:rsid w:val="007E70DF"/>
    <w:rsid w:val="00826AEB"/>
    <w:rsid w:val="00827DAC"/>
    <w:rsid w:val="00844E92"/>
    <w:rsid w:val="00845212"/>
    <w:rsid w:val="00851CF1"/>
    <w:rsid w:val="00867C5F"/>
    <w:rsid w:val="00882CEC"/>
    <w:rsid w:val="008B0CFA"/>
    <w:rsid w:val="008E5431"/>
    <w:rsid w:val="008E76E3"/>
    <w:rsid w:val="00915973"/>
    <w:rsid w:val="00953C29"/>
    <w:rsid w:val="009876E1"/>
    <w:rsid w:val="009F0F98"/>
    <w:rsid w:val="00A01E13"/>
    <w:rsid w:val="00A21F67"/>
    <w:rsid w:val="00A37E83"/>
    <w:rsid w:val="00A6358E"/>
    <w:rsid w:val="00A819E2"/>
    <w:rsid w:val="00AA5B78"/>
    <w:rsid w:val="00AB5772"/>
    <w:rsid w:val="00B21C10"/>
    <w:rsid w:val="00B425B1"/>
    <w:rsid w:val="00B534A5"/>
    <w:rsid w:val="00BB0C8C"/>
    <w:rsid w:val="00BE2849"/>
    <w:rsid w:val="00BE604C"/>
    <w:rsid w:val="00C026FC"/>
    <w:rsid w:val="00C30460"/>
    <w:rsid w:val="00C675C2"/>
    <w:rsid w:val="00CE1B4C"/>
    <w:rsid w:val="00CE30E8"/>
    <w:rsid w:val="00D47E48"/>
    <w:rsid w:val="00D931C2"/>
    <w:rsid w:val="00D942A6"/>
    <w:rsid w:val="00DB1466"/>
    <w:rsid w:val="00DC78F9"/>
    <w:rsid w:val="00DE06EE"/>
    <w:rsid w:val="00DF298A"/>
    <w:rsid w:val="00E1786D"/>
    <w:rsid w:val="00E239AD"/>
    <w:rsid w:val="00E24988"/>
    <w:rsid w:val="00E81F4A"/>
    <w:rsid w:val="00E87186"/>
    <w:rsid w:val="00EB3EDC"/>
    <w:rsid w:val="00EE1CA9"/>
    <w:rsid w:val="00EF4C08"/>
    <w:rsid w:val="00EF78B2"/>
    <w:rsid w:val="00F344C1"/>
    <w:rsid w:val="00F72699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bebeea,#d5daf3"/>
    </o:shapedefaults>
    <o:shapelayout v:ext="edit">
      <o:idmap v:ext="edit" data="1"/>
    </o:shapelayout>
  </w:shapeDefaults>
  <w:decimalSymbol w:val=","/>
  <w:listSeparator w:val=";"/>
  <w15:chartTrackingRefBased/>
  <w15:docId w15:val="{C7A70C5F-EBE8-48D7-873A-2333F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efod">
    <w:name w:val="footer"/>
    <w:aliases w:val="AL2Sidefod"/>
    <w:basedOn w:val="Normal"/>
    <w:autoRedefine/>
    <w:semiHidden/>
    <w:pPr>
      <w:tabs>
        <w:tab w:val="center" w:pos="4320"/>
        <w:tab w:val="left" w:pos="8460"/>
      </w:tabs>
    </w:pPr>
    <w:rPr>
      <w:rFonts w:ascii="Univers Medium" w:hAnsi="Univers Medium"/>
      <w:color w:val="333333"/>
      <w:kern w:val="22"/>
      <w:sz w:val="16"/>
      <w:szCs w:val="14"/>
    </w:rPr>
  </w:style>
  <w:style w:type="character" w:styleId="Kommentarhenvisning">
    <w:name w:val="annotation reference"/>
    <w:semiHidden/>
    <w:rPr>
      <w:sz w:val="16"/>
      <w:szCs w:val="16"/>
    </w:rPr>
  </w:style>
  <w:style w:type="paragraph" w:customStyle="1" w:styleId="AL2hilsen">
    <w:name w:val="AL2hilsen"/>
    <w:basedOn w:val="AL2normal"/>
    <w:next w:val="AL2normal"/>
    <w:autoRedefine/>
    <w:pPr>
      <w:spacing w:before="480" w:after="100" w:afterAutospacing="1"/>
    </w:pPr>
    <w:rPr>
      <w:noProof/>
    </w:rPr>
  </w:style>
  <w:style w:type="paragraph" w:customStyle="1" w:styleId="AL2normal">
    <w:name w:val="AL2normal"/>
    <w:basedOn w:val="Normal"/>
    <w:pPr>
      <w:spacing w:line="300" w:lineRule="exact"/>
    </w:pPr>
    <w:rPr>
      <w:rFonts w:ascii="Garamond" w:hAnsi="Garamond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L2overskrift2">
    <w:name w:val="AL2overskrift2"/>
    <w:basedOn w:val="AL2overskrift1"/>
    <w:pPr>
      <w:spacing w:after="0"/>
    </w:pPr>
    <w:rPr>
      <w:sz w:val="24"/>
    </w:rPr>
  </w:style>
  <w:style w:type="paragraph" w:styleId="Kommentartekst">
    <w:name w:val="annotation text"/>
    <w:basedOn w:val="Normal"/>
    <w:semiHidden/>
  </w:style>
  <w:style w:type="paragraph" w:customStyle="1" w:styleId="TypografiadresseblokMnsterIngen">
    <w:name w:val="Typografi adresseblok + Mønster: Ingen"/>
    <w:basedOn w:val="Normal"/>
    <w:pPr>
      <w:framePr w:w="2699" w:h="3782" w:hRule="exact" w:hSpace="57" w:wrap="notBeside" w:vAnchor="page" w:hAnchor="page" w:x="8790" w:y="2575"/>
      <w:spacing w:line="360" w:lineRule="auto"/>
    </w:pPr>
    <w:rPr>
      <w:rFonts w:ascii="Univers (W1)" w:hAnsi="Univers (W1)" w:cs="Times New Roman"/>
      <w:color w:val="808080"/>
      <w:kern w:val="22"/>
      <w:sz w:val="14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customStyle="1" w:styleId="AL2Modtageradresse">
    <w:name w:val="AL2Modtageradresse"/>
    <w:basedOn w:val="Normal"/>
    <w:autoRedefine/>
    <w:rsid w:val="00827DAC"/>
    <w:pPr>
      <w:framePr w:w="7380" w:h="2268" w:wrap="notBeside" w:vAnchor="page" w:hAnchor="page" w:x="1305" w:y="2319" w:anchorLock="1"/>
      <w:tabs>
        <w:tab w:val="left" w:pos="8640"/>
        <w:tab w:val="left" w:pos="8820"/>
        <w:tab w:val="left" w:pos="10800"/>
      </w:tabs>
      <w:spacing w:after="100" w:line="300" w:lineRule="exact"/>
      <w:ind w:right="1701"/>
    </w:pPr>
    <w:rPr>
      <w:rFonts w:ascii="Garamond" w:hAnsi="Garamond"/>
      <w:sz w:val="24"/>
      <w:szCs w:val="24"/>
    </w:rPr>
  </w:style>
  <w:style w:type="paragraph" w:customStyle="1" w:styleId="AL2adresseblok">
    <w:name w:val="AL2adresseblok"/>
    <w:basedOn w:val="Normal"/>
    <w:autoRedefine/>
    <w:pPr>
      <w:framePr w:w="1614" w:h="14040" w:hRule="exact" w:hSpace="57" w:wrap="around" w:vAnchor="page" w:hAnchor="page" w:x="9765" w:y="1696"/>
      <w:spacing w:line="360" w:lineRule="auto"/>
    </w:pPr>
    <w:rPr>
      <w:rFonts w:ascii="Univers Medium" w:hAnsi="Univers Medium"/>
      <w:color w:val="333333"/>
      <w:kern w:val="22"/>
      <w:sz w:val="16"/>
    </w:rPr>
  </w:style>
  <w:style w:type="paragraph" w:customStyle="1" w:styleId="AL2overskrift1">
    <w:name w:val="AL2overskrift1"/>
    <w:basedOn w:val="AL2normal"/>
    <w:next w:val="AL2normal"/>
    <w:pPr>
      <w:spacing w:after="200"/>
    </w:pPr>
    <w:rPr>
      <w:b/>
      <w:noProof/>
      <w:sz w:val="28"/>
    </w:rPr>
  </w:style>
  <w:style w:type="paragraph" w:customStyle="1" w:styleId="AL2afsender">
    <w:name w:val="AL2afsender"/>
    <w:basedOn w:val="AL2hilsen"/>
    <w:pPr>
      <w:spacing w:before="0" w:after="0" w:afterAutospacing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5C6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5C60"/>
    <w:rPr>
      <w:rFonts w:ascii="Segoe UI" w:hAnsi="Segoe UI" w:cs="Segoe UI"/>
      <w:sz w:val="18"/>
      <w:szCs w:val="18"/>
      <w:lang w:eastAsia="en-US"/>
    </w:rPr>
  </w:style>
  <w:style w:type="paragraph" w:styleId="Ingenafstand">
    <w:name w:val="No Spacing"/>
    <w:link w:val="IngenafstandTegn"/>
    <w:uiPriority w:val="1"/>
    <w:qFormat/>
    <w:rsid w:val="00EF78B2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F78B2"/>
    <w:rPr>
      <w:rFonts w:asciiTheme="minorHAnsi" w:eastAsiaTheme="minorEastAsia" w:hAnsiTheme="minorHAnsi" w:cstheme="minorBidi"/>
      <w:sz w:val="22"/>
      <w:szCs w:val="22"/>
    </w:rPr>
  </w:style>
  <w:style w:type="table" w:styleId="Tabel-Gitter">
    <w:name w:val="Table Grid"/>
    <w:basedOn w:val="Tabel-Normal"/>
    <w:uiPriority w:val="59"/>
    <w:rsid w:val="00C0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AELLES\SKABELON\AL2\AL2%20Brev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29B1-4BEE-4724-94FA-28A65B35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AL2 Brev</Template>
  <TotalTime>14</TotalTime>
  <Pages>1</Pages>
  <Words>124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[Navn]</vt:lpstr>
    </vt:vector>
  </TitlesOfParts>
  <Company>Microsoft Corporation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[Navn]</dc:title>
  <dc:subject/>
  <dc:creator>11059jh</dc:creator>
  <cp:keywords/>
  <cp:lastModifiedBy>11059ta</cp:lastModifiedBy>
  <cp:revision>6</cp:revision>
  <cp:lastPrinted>2019-04-24T10:15:00Z</cp:lastPrinted>
  <dcterms:created xsi:type="dcterms:W3CDTF">2019-04-24T11:09:00Z</dcterms:created>
  <dcterms:modified xsi:type="dcterms:W3CDTF">2020-02-05T11:29:00Z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TC060914321030</vt:lpwstr>
  </property>
</Properties>
</file>