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1" w:rsidRPr="005A07DB" w:rsidRDefault="00705E89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Til beboerne i </w:t>
      </w:r>
      <w:r w:rsidR="00AA5B78" w:rsidRPr="005A07DB">
        <w:rPr>
          <w:rFonts w:ascii="Arial" w:hAnsi="Arial"/>
          <w:sz w:val="22"/>
          <w:szCs w:val="22"/>
        </w:rPr>
        <w:fldChar w:fldCharType="begin"/>
      </w:r>
      <w:r w:rsidR="00AA5B78" w:rsidRPr="005A07DB">
        <w:rPr>
          <w:rFonts w:ascii="Arial" w:hAnsi="Arial"/>
          <w:sz w:val="22"/>
          <w:szCs w:val="22"/>
        </w:rPr>
        <w:instrText xml:space="preserve"> MERGEFIELD "Navn" </w:instrText>
      </w:r>
      <w:r w:rsidR="00AA5B78" w:rsidRPr="005A07DB">
        <w:rPr>
          <w:rFonts w:ascii="Arial" w:hAnsi="Arial"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</w:t>
      </w:r>
      <w:r>
        <w:rPr>
          <w:rFonts w:ascii="Arial" w:hAnsi="Arial"/>
          <w:noProof/>
          <w:sz w:val="22"/>
          <w:szCs w:val="22"/>
        </w:rPr>
        <w:t>AFDELING</w:t>
      </w:r>
      <w:r w:rsidR="00500E30" w:rsidRPr="005A07DB">
        <w:rPr>
          <w:rFonts w:ascii="Arial" w:hAnsi="Arial"/>
          <w:noProof/>
          <w:sz w:val="22"/>
          <w:szCs w:val="22"/>
        </w:rPr>
        <w:t>»</w:t>
      </w:r>
      <w:r w:rsidR="00AA5B78" w:rsidRPr="005A07DB">
        <w:rPr>
          <w:rFonts w:ascii="Arial" w:hAnsi="Arial"/>
          <w:sz w:val="22"/>
          <w:szCs w:val="22"/>
        </w:rPr>
        <w:fldChar w:fldCharType="end"/>
      </w:r>
    </w:p>
    <w:p w:rsidR="00827DAC" w:rsidRPr="005A07DB" w:rsidRDefault="007414E6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</w:rPr>
        <w:fldChar w:fldCharType="begin"/>
      </w:r>
      <w:r w:rsidRPr="005A07DB">
        <w:rPr>
          <w:rFonts w:ascii="Arial" w:hAnsi="Arial"/>
          <w:noProof/>
          <w:sz w:val="22"/>
          <w:szCs w:val="22"/>
        </w:rPr>
        <w:instrText xml:space="preserve"> MERGEFIELD Adresse </w:instrText>
      </w:r>
      <w:r w:rsidRPr="005A07DB">
        <w:rPr>
          <w:rFonts w:ascii="Arial" w:hAnsi="Arial"/>
          <w:noProof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«Adresse»</w:t>
      </w:r>
      <w:r w:rsidRPr="005A07DB">
        <w:rPr>
          <w:rFonts w:ascii="Arial" w:hAnsi="Arial"/>
          <w:noProof/>
          <w:sz w:val="22"/>
          <w:szCs w:val="22"/>
        </w:rPr>
        <w:fldChar w:fldCharType="end"/>
      </w:r>
    </w:p>
    <w:p w:rsidR="005A07DB" w:rsidRDefault="005A07DB" w:rsidP="005A07DB">
      <w:pPr>
        <w:pStyle w:val="AL2normal"/>
        <w:framePr w:w="7380" w:h="2268" w:wrap="notBeside" w:vAnchor="page" w:hAnchor="page" w:x="1305" w:y="2319" w:anchorLock="1"/>
        <w:rPr>
          <w:rFonts w:ascii="Arial" w:hAnsi="Arial"/>
          <w:b/>
          <w:noProof/>
          <w:color w:val="0070C0"/>
          <w:szCs w:val="24"/>
        </w:rPr>
      </w:pPr>
    </w:p>
    <w:p w:rsidR="00827DAC" w:rsidRPr="005A07DB" w:rsidRDefault="00827DAC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</w:p>
    <w:p w:rsidR="00E81F4A" w:rsidRPr="005A07DB" w:rsidRDefault="002748E7">
      <w:pPr>
        <w:pStyle w:val="AL2normal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776" behindDoc="0" locked="0" layoutInCell="1" allowOverlap="1" wp14:anchorId="0E289CDB" wp14:editId="471627D1">
            <wp:simplePos x="0" y="0"/>
            <wp:positionH relativeFrom="column">
              <wp:posOffset>3949700</wp:posOffset>
            </wp:positionH>
            <wp:positionV relativeFrom="page">
              <wp:posOffset>396240</wp:posOffset>
            </wp:positionV>
            <wp:extent cx="1866900" cy="317632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Pr="005A07DB" w:rsidRDefault="00E81F4A">
      <w:pPr>
        <w:pStyle w:val="AL2normal"/>
        <w:rPr>
          <w:rFonts w:ascii="Arial" w:hAnsi="Arial"/>
          <w:noProof/>
          <w:sz w:val="22"/>
          <w:szCs w:val="22"/>
        </w:rPr>
      </w:pPr>
    </w:p>
    <w:p w:rsidR="002748E7" w:rsidRPr="00B534A5" w:rsidRDefault="002748E7" w:rsidP="002748E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2748E7" w:rsidRPr="00B534A5" w:rsidRDefault="002748E7" w:rsidP="002748E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2748E7" w:rsidRDefault="002748E7" w:rsidP="002748E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>
        <w:rPr>
          <w:rFonts w:ascii="Arial" w:hAnsi="Arial"/>
          <w:sz w:val="18"/>
          <w:szCs w:val="18"/>
          <w:lang w:val="de-DE"/>
        </w:rPr>
        <w:t>elefon</w:t>
      </w:r>
    </w:p>
    <w:p w:rsidR="002748E7" w:rsidRPr="00B534A5" w:rsidRDefault="002748E7" w:rsidP="002748E7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Mail</w:t>
      </w:r>
    </w:p>
    <w:p w:rsidR="002748E7" w:rsidRDefault="002748E7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2748E7" w:rsidRDefault="002748E7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2748E7" w:rsidRDefault="002748E7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2748E7" w:rsidRDefault="002748E7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3A19FB" w:rsidRPr="00B534A5" w:rsidRDefault="003A19FB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</w:rPr>
        <w:fldChar w:fldCharType="begin"/>
      </w:r>
      <w:r w:rsidRPr="00B534A5">
        <w:rPr>
          <w:rFonts w:ascii="Arial" w:hAnsi="Arial"/>
          <w:sz w:val="18"/>
          <w:szCs w:val="18"/>
        </w:rPr>
        <w:instrText xml:space="preserve"> TIME \@ "d. MMMM yyyy" </w:instrText>
      </w:r>
      <w:r w:rsidRPr="00B534A5">
        <w:rPr>
          <w:rFonts w:ascii="Arial" w:hAnsi="Arial"/>
          <w:sz w:val="18"/>
          <w:szCs w:val="18"/>
        </w:rPr>
        <w:fldChar w:fldCharType="separate"/>
      </w:r>
      <w:r w:rsidR="00816C67">
        <w:rPr>
          <w:rFonts w:ascii="Arial" w:hAnsi="Arial"/>
          <w:noProof/>
          <w:sz w:val="18"/>
          <w:szCs w:val="18"/>
        </w:rPr>
        <w:t>5. februar 2020</w:t>
      </w:r>
      <w:r w:rsidRPr="00B534A5">
        <w:rPr>
          <w:rFonts w:ascii="Arial" w:hAnsi="Arial"/>
          <w:sz w:val="18"/>
          <w:szCs w:val="18"/>
        </w:rPr>
        <w:fldChar w:fldCharType="end"/>
      </w:r>
    </w:p>
    <w:p w:rsidR="00E81F4A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Pr="005A07DB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bookmarkStart w:id="0" w:name="_GoBack"/>
      <w:bookmarkEnd w:id="0"/>
    </w:p>
    <w:p w:rsidR="00FE3901" w:rsidRDefault="00FE3901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9375" cy="899795"/>
            <wp:effectExtent l="0" t="0" r="317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andvaerker_Adgang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01" w:rsidRDefault="00FE3901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FE3901" w:rsidRDefault="00816C67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5.6pt;height:70.2pt">
            <v:imagedata r:id="rId10" o:title="Rydning_Rum_AL2bolig"/>
          </v:shape>
        </w:pict>
      </w:r>
    </w:p>
    <w:p w:rsidR="00B534A5" w:rsidRPr="005A07DB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816C67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1120" cy="891540"/>
            <wp:effectExtent l="0" t="0" r="0" b="3810"/>
            <wp:docPr id="2" name="Billede 2" descr="C:\Users\11059ta\AppData\Local\Microsoft\Windows\INetCache\Content.Word\UdskiftningAfLaas_AL2bo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059ta\AppData\Local\Microsoft\Windows\INetCache\Content.Word\UdskiftningAfLaas_AL2bol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95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21C10" w:rsidRDefault="00B21C10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CE30E8" w:rsidRDefault="00CE30E8" w:rsidP="00844E92">
      <w:pPr>
        <w:pStyle w:val="AL2adresseblok"/>
        <w:framePr w:w="2125" w:h="14039" w:hRule="exact" w:wrap="around" w:x="9529" w:y="1419"/>
        <w:rPr>
          <w:rFonts w:ascii="Arial" w:hAnsi="Arial"/>
          <w:sz w:val="144"/>
          <w:szCs w:val="144"/>
          <w:lang w:val="de-DE"/>
        </w:rPr>
      </w:pPr>
      <w:r>
        <w:rPr>
          <w:rFonts w:ascii="Arial" w:hAnsi="Arial"/>
          <w:sz w:val="144"/>
          <w:szCs w:val="144"/>
        </w:rPr>
        <w:t xml:space="preserve"> </w:t>
      </w: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Ekspeditionstid: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Man. - ons. kl. 9 - 15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Torsdag kl. 9 - 17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Fredag kl. 9 - 13</w:t>
      </w:r>
    </w:p>
    <w:p w:rsidR="0003382D" w:rsidRPr="005A07DB" w:rsidRDefault="0003382D" w:rsidP="003A19FB">
      <w:pPr>
        <w:pStyle w:val="AL2normal"/>
        <w:rPr>
          <w:rFonts w:ascii="Arial" w:hAnsi="Arial"/>
          <w:noProof/>
          <w:sz w:val="22"/>
          <w:szCs w:val="22"/>
        </w:rPr>
      </w:pPr>
    </w:p>
    <w:p w:rsidR="00B534A5" w:rsidRDefault="00B534A5" w:rsidP="00705E89">
      <w:pPr>
        <w:pStyle w:val="AL2overskrift1"/>
        <w:ind w:right="1247"/>
        <w:rPr>
          <w:rFonts w:ascii="Arial" w:hAnsi="Arial"/>
          <w:szCs w:val="28"/>
        </w:rPr>
      </w:pPr>
    </w:p>
    <w:p w:rsidR="00FE3901" w:rsidRDefault="00D931C2" w:rsidP="00FE3901">
      <w:pPr>
        <w:pStyle w:val="AL2overskrift1"/>
        <w:ind w:right="124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Opstart af renovering</w:t>
      </w:r>
    </w:p>
    <w:p w:rsidR="00705E89" w:rsidRPr="00FE3901" w:rsidRDefault="00FE3901" w:rsidP="00FE3901">
      <w:pPr>
        <w:pStyle w:val="AL2overskrift1"/>
        <w:ind w:right="1247"/>
        <w:rPr>
          <w:rFonts w:ascii="Arial" w:hAnsi="Arial"/>
          <w:szCs w:val="28"/>
        </w:rPr>
      </w:pPr>
      <w:r w:rsidRPr="00FE3901">
        <w:rPr>
          <w:rFonts w:ascii="Arial" w:hAnsi="Arial"/>
          <w:b w:val="0"/>
          <w:sz w:val="22"/>
          <w:szCs w:val="22"/>
        </w:rPr>
        <w:t>I forbindelse med</w:t>
      </w:r>
      <w:r w:rsidR="00BB206F" w:rsidRPr="00BB206F">
        <w:rPr>
          <w:rFonts w:ascii="Arial" w:hAnsi="Arial"/>
          <w:b w:val="0"/>
          <w:sz w:val="22"/>
          <w:szCs w:val="22"/>
        </w:rPr>
        <w:t xml:space="preserve"> </w:t>
      </w:r>
      <w:r w:rsidR="00BB206F" w:rsidRPr="00BB206F">
        <w:rPr>
          <w:rFonts w:ascii="Arial" w:hAnsi="Arial"/>
          <w:b w:val="0"/>
          <w:sz w:val="22"/>
          <w:szCs w:val="22"/>
        </w:rPr>
        <w:fldChar w:fldCharType="begin"/>
      </w:r>
      <w:r w:rsidR="00BB206F" w:rsidRPr="00BB206F">
        <w:rPr>
          <w:rFonts w:ascii="Arial" w:hAnsi="Arial"/>
          <w:b w:val="0"/>
          <w:sz w:val="22"/>
          <w:szCs w:val="22"/>
        </w:rPr>
        <w:instrText xml:space="preserve"> MERGEFIELD Dato </w:instrText>
      </w:r>
      <w:r w:rsidR="00BB206F" w:rsidRPr="00BB206F">
        <w:rPr>
          <w:rFonts w:ascii="Arial" w:hAnsi="Arial"/>
          <w:b w:val="0"/>
          <w:sz w:val="22"/>
          <w:szCs w:val="22"/>
        </w:rPr>
        <w:fldChar w:fldCharType="separate"/>
      </w:r>
      <w:r w:rsidR="00BB206F">
        <w:rPr>
          <w:rFonts w:ascii="Arial" w:hAnsi="Arial"/>
          <w:b w:val="0"/>
          <w:sz w:val="22"/>
          <w:szCs w:val="22"/>
        </w:rPr>
        <w:t>«Emne</w:t>
      </w:r>
      <w:r w:rsidR="00BB206F" w:rsidRPr="00BB206F">
        <w:rPr>
          <w:rFonts w:ascii="Arial" w:hAnsi="Arial"/>
          <w:b w:val="0"/>
          <w:sz w:val="22"/>
          <w:szCs w:val="22"/>
        </w:rPr>
        <w:t>»</w:t>
      </w:r>
      <w:r w:rsidR="00BB206F" w:rsidRPr="00BB206F">
        <w:rPr>
          <w:rFonts w:ascii="Arial" w:hAnsi="Arial"/>
          <w:b w:val="0"/>
          <w:sz w:val="22"/>
          <w:szCs w:val="22"/>
        </w:rPr>
        <w:fldChar w:fldCharType="end"/>
      </w:r>
      <w:r w:rsidRPr="00FE3901">
        <w:rPr>
          <w:rFonts w:ascii="Arial" w:hAnsi="Arial"/>
          <w:b w:val="0"/>
          <w:sz w:val="22"/>
          <w:szCs w:val="22"/>
        </w:rPr>
        <w:t>, skal vi ind i boligen:</w:t>
      </w:r>
    </w:p>
    <w:p w:rsidR="006A6C95" w:rsidRPr="005A07DB" w:rsidRDefault="006A6C95" w:rsidP="002D39B6">
      <w:pPr>
        <w:pStyle w:val="AL2normal"/>
        <w:ind w:right="1247"/>
        <w:jc w:val="center"/>
        <w:rPr>
          <w:rFonts w:ascii="Arial" w:hAnsi="Arial"/>
          <w:b/>
          <w:sz w:val="22"/>
          <w:szCs w:val="22"/>
        </w:rPr>
      </w:pP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«Dato»</w:t>
      </w:r>
      <w:r w:rsidRPr="005A07DB">
        <w:rPr>
          <w:rFonts w:ascii="Arial" w:hAnsi="Arial"/>
          <w:b/>
          <w:sz w:val="22"/>
          <w:szCs w:val="22"/>
        </w:rPr>
        <w:fldChar w:fldCharType="end"/>
      </w:r>
      <w:r w:rsidR="00E1786D">
        <w:rPr>
          <w:rFonts w:ascii="Arial" w:hAnsi="Arial"/>
          <w:b/>
          <w:sz w:val="22"/>
          <w:szCs w:val="22"/>
        </w:rPr>
        <w:t xml:space="preserve"> </w:t>
      </w:r>
      <w:r w:rsidRPr="005A07DB">
        <w:rPr>
          <w:rFonts w:ascii="Arial" w:hAnsi="Arial"/>
          <w:b/>
          <w:sz w:val="22"/>
          <w:szCs w:val="22"/>
        </w:rPr>
        <w:t>20</w:t>
      </w:r>
      <w:r w:rsidR="002748E7">
        <w:rPr>
          <w:rFonts w:ascii="Arial" w:hAnsi="Arial"/>
          <w:b/>
          <w:sz w:val="22"/>
          <w:szCs w:val="22"/>
        </w:rPr>
        <w:t>20</w:t>
      </w:r>
      <w:r w:rsidRPr="005A07DB">
        <w:rPr>
          <w:rFonts w:ascii="Arial" w:hAnsi="Arial"/>
          <w:b/>
          <w:sz w:val="22"/>
          <w:szCs w:val="22"/>
        </w:rPr>
        <w:t xml:space="preserve"> kl. </w:t>
      </w: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«Tidspunkt»</w:t>
      </w:r>
      <w:r w:rsidRPr="005A07DB">
        <w:rPr>
          <w:rFonts w:ascii="Arial" w:hAnsi="Arial"/>
          <w:b/>
          <w:sz w:val="22"/>
          <w:szCs w:val="22"/>
        </w:rPr>
        <w:fldChar w:fldCharType="end"/>
      </w:r>
    </w:p>
    <w:p w:rsidR="005A07DB" w:rsidRPr="00B21C10" w:rsidRDefault="005A07DB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</w:p>
    <w:p w:rsidR="00FE3901" w:rsidRPr="00FE3901" w:rsidRDefault="00FE3901" w:rsidP="00FE3901">
      <w:pPr>
        <w:pStyle w:val="AL2normal"/>
        <w:ind w:right="1247"/>
        <w:rPr>
          <w:rFonts w:ascii="Arial" w:hAnsi="Arial"/>
          <w:b/>
          <w:sz w:val="22"/>
          <w:szCs w:val="22"/>
        </w:rPr>
      </w:pPr>
      <w:r w:rsidRPr="00FE3901">
        <w:rPr>
          <w:rFonts w:ascii="Arial" w:hAnsi="Arial"/>
          <w:b/>
          <w:sz w:val="22"/>
          <w:szCs w:val="22"/>
        </w:rPr>
        <w:t>Rydning</w:t>
      </w:r>
    </w:p>
    <w:p w:rsidR="00FE3901" w:rsidRPr="00FE3901" w:rsidRDefault="00FE3901" w:rsidP="00FE3901">
      <w:pPr>
        <w:pStyle w:val="AL2normal"/>
        <w:ind w:right="12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FE3901">
        <w:rPr>
          <w:rFonts w:ascii="Arial" w:hAnsi="Arial"/>
          <w:sz w:val="22"/>
          <w:szCs w:val="22"/>
        </w:rPr>
        <w:t xml:space="preserve">er skal ryddes for personlige ejendele foran vinduerne. Afdækning af indbo skal du selv stå for. Plastruller til afdækning kan du få udleveret </w:t>
      </w:r>
      <w:r w:rsidR="007177F5">
        <w:rPr>
          <w:rFonts w:ascii="Arial" w:hAnsi="Arial"/>
          <w:sz w:val="22"/>
          <w:szCs w:val="22"/>
        </w:rPr>
        <w:t>på afdelingsbestyrelsens kontor</w:t>
      </w:r>
      <w:r w:rsidRPr="00FE3901">
        <w:rPr>
          <w:rFonts w:ascii="Arial" w:hAnsi="Arial"/>
          <w:sz w:val="22"/>
          <w:szCs w:val="22"/>
        </w:rPr>
        <w:t>.</w:t>
      </w:r>
    </w:p>
    <w:p w:rsidR="00FE3901" w:rsidRPr="00FE3901" w:rsidRDefault="00FE3901" w:rsidP="00FE3901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FE3901" w:rsidRPr="00FE3901" w:rsidRDefault="00FE3901" w:rsidP="00FE3901">
      <w:pPr>
        <w:pStyle w:val="AL2normal"/>
        <w:ind w:right="1247"/>
        <w:rPr>
          <w:rFonts w:ascii="Arial" w:hAnsi="Arial"/>
          <w:b/>
          <w:sz w:val="22"/>
          <w:szCs w:val="22"/>
        </w:rPr>
      </w:pPr>
      <w:r w:rsidRPr="00FE3901">
        <w:rPr>
          <w:rFonts w:ascii="Arial" w:hAnsi="Arial"/>
          <w:b/>
          <w:sz w:val="22"/>
          <w:szCs w:val="22"/>
        </w:rPr>
        <w:t>Montering af håndværkerlås</w:t>
      </w:r>
    </w:p>
    <w:p w:rsidR="00FE3901" w:rsidRPr="00FE3901" w:rsidRDefault="00FE3901" w:rsidP="00FE3901">
      <w:pPr>
        <w:pStyle w:val="AL2normal"/>
        <w:ind w:right="1247"/>
        <w:rPr>
          <w:rFonts w:ascii="Arial" w:hAnsi="Arial"/>
          <w:sz w:val="22"/>
          <w:szCs w:val="22"/>
        </w:rPr>
      </w:pPr>
      <w:r w:rsidRPr="00FE3901">
        <w:rPr>
          <w:rFonts w:ascii="Arial" w:hAnsi="Arial"/>
          <w:sz w:val="22"/>
          <w:szCs w:val="22"/>
        </w:rPr>
        <w:t>Låsesystem blive</w:t>
      </w:r>
      <w:r>
        <w:rPr>
          <w:rFonts w:ascii="Arial" w:hAnsi="Arial"/>
          <w:sz w:val="22"/>
          <w:szCs w:val="22"/>
        </w:rPr>
        <w:t>r</w:t>
      </w:r>
      <w:r w:rsidRPr="00FE3901">
        <w:rPr>
          <w:rFonts w:ascii="Arial" w:hAnsi="Arial"/>
          <w:sz w:val="22"/>
          <w:szCs w:val="22"/>
        </w:rPr>
        <w:t xml:space="preserve"> monteret således, at håndværkerne kan få adgang til de enkelte boliger.</w:t>
      </w:r>
    </w:p>
    <w:p w:rsidR="00FE3901" w:rsidRDefault="00FE3901" w:rsidP="00FE3901">
      <w:pPr>
        <w:pStyle w:val="AL2normal"/>
        <w:ind w:right="1247"/>
        <w:rPr>
          <w:rFonts w:ascii="Arial" w:hAnsi="Arial"/>
          <w:i/>
          <w:sz w:val="22"/>
          <w:szCs w:val="22"/>
        </w:rPr>
      </w:pPr>
    </w:p>
    <w:p w:rsidR="00EF78B2" w:rsidRPr="00FE3901" w:rsidRDefault="00FE3901" w:rsidP="00FE3901">
      <w:pPr>
        <w:pStyle w:val="AL2normal"/>
        <w:ind w:right="1247"/>
        <w:rPr>
          <w:rFonts w:ascii="Arial" w:hAnsi="Arial"/>
          <w:i/>
          <w:sz w:val="22"/>
          <w:szCs w:val="22"/>
        </w:rPr>
      </w:pPr>
      <w:r w:rsidRPr="00FE3901">
        <w:rPr>
          <w:rFonts w:ascii="Arial" w:hAnsi="Arial"/>
          <w:i/>
          <w:sz w:val="22"/>
          <w:szCs w:val="22"/>
        </w:rPr>
        <w:t>Vi vil bestræbe os på at være til så l</w:t>
      </w:r>
      <w:r w:rsidR="007177F5">
        <w:rPr>
          <w:rFonts w:ascii="Arial" w:hAnsi="Arial"/>
          <w:i/>
          <w:sz w:val="22"/>
          <w:szCs w:val="22"/>
        </w:rPr>
        <w:t>idt gene som muligt</w:t>
      </w:r>
      <w:r w:rsidR="00744B0D">
        <w:rPr>
          <w:rFonts w:ascii="Arial" w:hAnsi="Arial"/>
          <w:i/>
          <w:sz w:val="22"/>
          <w:szCs w:val="22"/>
        </w:rPr>
        <w:t>,</w:t>
      </w:r>
      <w:r w:rsidR="007177F5">
        <w:rPr>
          <w:rFonts w:ascii="Arial" w:hAnsi="Arial"/>
          <w:i/>
          <w:sz w:val="22"/>
          <w:szCs w:val="22"/>
        </w:rPr>
        <w:t xml:space="preserve"> og håber på</w:t>
      </w:r>
      <w:r w:rsidRPr="00FE3901">
        <w:rPr>
          <w:rFonts w:ascii="Arial" w:hAnsi="Arial"/>
          <w:i/>
          <w:sz w:val="22"/>
          <w:szCs w:val="22"/>
        </w:rPr>
        <w:t xml:space="preserve"> forståelse</w:t>
      </w:r>
      <w:r w:rsidR="00744B0D">
        <w:rPr>
          <w:rFonts w:ascii="Arial" w:hAnsi="Arial"/>
          <w:i/>
          <w:sz w:val="22"/>
          <w:szCs w:val="22"/>
        </w:rPr>
        <w:t>,</w:t>
      </w:r>
      <w:r w:rsidRPr="00FE3901">
        <w:rPr>
          <w:rFonts w:ascii="Arial" w:hAnsi="Arial"/>
          <w:i/>
          <w:sz w:val="22"/>
          <w:szCs w:val="22"/>
        </w:rPr>
        <w:t xml:space="preserve"> så længe arbejdet står på.</w:t>
      </w:r>
    </w:p>
    <w:p w:rsidR="00FE3901" w:rsidRDefault="00FE3901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 xml:space="preserve">Med venlig hilsen </w:t>
      </w: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2748E7" w:rsidRDefault="002748E7" w:rsidP="002748E7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2748E7" w:rsidRPr="005A07DB" w:rsidRDefault="002748E7" w:rsidP="002748E7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2748E7" w:rsidRPr="005A07DB" w:rsidRDefault="002748E7" w:rsidP="002748E7">
      <w:pPr>
        <w:ind w:right="1247"/>
        <w:rPr>
          <w:sz w:val="22"/>
          <w:szCs w:val="22"/>
        </w:rPr>
      </w:pPr>
    </w:p>
    <w:p w:rsidR="002748E7" w:rsidRPr="00D47E48" w:rsidRDefault="002748E7" w:rsidP="002748E7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2748E7" w:rsidRDefault="002748E7" w:rsidP="002748E7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EF78B2" w:rsidRDefault="00EF78B2" w:rsidP="002D39B6">
      <w:pPr>
        <w:ind w:right="1247"/>
        <w:rPr>
          <w:rStyle w:val="Hyperlink"/>
          <w:sz w:val="22"/>
          <w:szCs w:val="22"/>
        </w:rPr>
      </w:pPr>
    </w:p>
    <w:p w:rsidR="00EF78B2" w:rsidRPr="005A07DB" w:rsidRDefault="00EF78B2" w:rsidP="00B21C10">
      <w:pPr>
        <w:ind w:right="964"/>
        <w:rPr>
          <w:sz w:val="22"/>
          <w:szCs w:val="22"/>
        </w:rPr>
      </w:pPr>
    </w:p>
    <w:sectPr w:rsidR="00EF78B2" w:rsidRPr="005A07DB">
      <w:footerReference w:type="default" r:id="rId12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89" w:rsidRDefault="00705E89">
      <w:r>
        <w:separator/>
      </w:r>
    </w:p>
    <w:p w:rsidR="00705E89" w:rsidRDefault="00705E89"/>
  </w:endnote>
  <w:endnote w:type="continuationSeparator" w:id="0">
    <w:p w:rsidR="00705E89" w:rsidRDefault="00705E89">
      <w:r>
        <w:continuationSeparator/>
      </w:r>
    </w:p>
    <w:p w:rsidR="00705E89" w:rsidRDefault="0070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"/>
      <w:gridCol w:w="7060"/>
    </w:tblGrid>
    <w:tr w:rsidR="00705E89" w:rsidTr="00C026FC">
      <w:trPr>
        <w:trHeight w:val="2127"/>
      </w:trPr>
      <w:tc>
        <w:tcPr>
          <w:tcW w:w="750" w:type="dxa"/>
        </w:tcPr>
        <w:p w:rsidR="00705E89" w:rsidRPr="00C026FC" w:rsidRDefault="00705E89" w:rsidP="00C026FC">
          <w:pPr>
            <w:rPr>
              <w:b/>
              <w:sz w:val="96"/>
              <w:szCs w:val="96"/>
            </w:rPr>
          </w:pPr>
        </w:p>
      </w:tc>
      <w:tc>
        <w:tcPr>
          <w:tcW w:w="7060" w:type="dxa"/>
        </w:tcPr>
        <w:p w:rsidR="00705E89" w:rsidRPr="00C026FC" w:rsidRDefault="00705E89" w:rsidP="004E6846">
          <w:pPr>
            <w:rPr>
              <w:sz w:val="16"/>
              <w:szCs w:val="16"/>
            </w:rPr>
          </w:pPr>
        </w:p>
      </w:tc>
    </w:tr>
  </w:tbl>
  <w:p w:rsidR="00705E89" w:rsidRPr="00C026FC" w:rsidRDefault="00705E89">
    <w:pPr>
      <w:pStyle w:val="Sidefod"/>
      <w:rPr>
        <w:sz w:val="18"/>
      </w:rPr>
    </w:pPr>
    <w:r>
      <w:rPr>
        <w:sz w:val="18"/>
      </w:rPr>
      <w:tab/>
    </w:r>
    <w:r w:rsidRPr="00C026FC">
      <w:rPr>
        <w:sz w:val="18"/>
      </w:rPr>
      <w:t xml:space="preserve">Side </w:t>
    </w:r>
    <w:r w:rsidRPr="00C026FC">
      <w:rPr>
        <w:sz w:val="18"/>
      </w:rPr>
      <w:fldChar w:fldCharType="begin"/>
    </w:r>
    <w:r w:rsidRPr="00C026FC">
      <w:rPr>
        <w:sz w:val="18"/>
      </w:rPr>
      <w:instrText xml:space="preserve"> PAGE </w:instrText>
    </w:r>
    <w:r w:rsidRPr="00C026FC">
      <w:rPr>
        <w:sz w:val="18"/>
      </w:rPr>
      <w:fldChar w:fldCharType="separate"/>
    </w:r>
    <w:r w:rsidR="00816C67">
      <w:rPr>
        <w:noProof/>
        <w:sz w:val="18"/>
      </w:rPr>
      <w:t>1</w:t>
    </w:r>
    <w:r w:rsidRPr="00C026FC">
      <w:rPr>
        <w:sz w:val="18"/>
      </w:rPr>
      <w:fldChar w:fldCharType="end"/>
    </w:r>
    <w:r w:rsidRPr="00C026FC">
      <w:rPr>
        <w:sz w:val="18"/>
      </w:rPr>
      <w:t xml:space="preserve"> af </w:t>
    </w:r>
    <w:r w:rsidRPr="00C026FC">
      <w:rPr>
        <w:noProof/>
        <w:sz w:val="18"/>
      </w:rPr>
      <w:fldChar w:fldCharType="begin"/>
    </w:r>
    <w:r w:rsidRPr="00C026FC">
      <w:rPr>
        <w:noProof/>
        <w:sz w:val="18"/>
      </w:rPr>
      <w:instrText xml:space="preserve"> NUMPAGES </w:instrText>
    </w:r>
    <w:r w:rsidRPr="00C026FC">
      <w:rPr>
        <w:noProof/>
        <w:sz w:val="18"/>
      </w:rPr>
      <w:fldChar w:fldCharType="separate"/>
    </w:r>
    <w:r w:rsidR="00816C67">
      <w:rPr>
        <w:noProof/>
        <w:sz w:val="18"/>
      </w:rPr>
      <w:t>1</w:t>
    </w:r>
    <w:r w:rsidRPr="00C026FC">
      <w:rPr>
        <w:noProof/>
        <w:sz w:val="18"/>
      </w:rPr>
      <w:fldChar w:fldCharType="end"/>
    </w:r>
  </w:p>
  <w:p w:rsidR="00705E89" w:rsidRPr="00C026FC" w:rsidRDefault="00705E89">
    <w:pPr>
      <w:tabs>
        <w:tab w:val="left" w:pos="6240"/>
      </w:tabs>
      <w:rPr>
        <w:sz w:val="22"/>
      </w:rPr>
    </w:pPr>
    <w:r w:rsidRPr="00C026FC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89" w:rsidRDefault="00705E89">
      <w:r>
        <w:separator/>
      </w:r>
    </w:p>
    <w:p w:rsidR="00705E89" w:rsidRDefault="00705E89"/>
  </w:footnote>
  <w:footnote w:type="continuationSeparator" w:id="0">
    <w:p w:rsidR="00705E89" w:rsidRDefault="00705E89">
      <w:r>
        <w:continuationSeparator/>
      </w:r>
    </w:p>
    <w:p w:rsidR="00705E89" w:rsidRDefault="00705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C"/>
    <w:rsid w:val="00011B19"/>
    <w:rsid w:val="00021D23"/>
    <w:rsid w:val="0003382D"/>
    <w:rsid w:val="000578C0"/>
    <w:rsid w:val="00064B37"/>
    <w:rsid w:val="000723A0"/>
    <w:rsid w:val="000C622B"/>
    <w:rsid w:val="000D0905"/>
    <w:rsid w:val="000F61F1"/>
    <w:rsid w:val="001318B4"/>
    <w:rsid w:val="001461E5"/>
    <w:rsid w:val="00153BDF"/>
    <w:rsid w:val="00175AA0"/>
    <w:rsid w:val="00185B8F"/>
    <w:rsid w:val="001F6960"/>
    <w:rsid w:val="002632EC"/>
    <w:rsid w:val="002748E7"/>
    <w:rsid w:val="002A4708"/>
    <w:rsid w:val="002D39B6"/>
    <w:rsid w:val="003176F1"/>
    <w:rsid w:val="0033346E"/>
    <w:rsid w:val="003338DA"/>
    <w:rsid w:val="0038753F"/>
    <w:rsid w:val="00392FD3"/>
    <w:rsid w:val="003A19FB"/>
    <w:rsid w:val="003D7D83"/>
    <w:rsid w:val="003F00BD"/>
    <w:rsid w:val="004312FE"/>
    <w:rsid w:val="00431FCC"/>
    <w:rsid w:val="00455A0D"/>
    <w:rsid w:val="00470AF9"/>
    <w:rsid w:val="00475C60"/>
    <w:rsid w:val="004B225A"/>
    <w:rsid w:val="004B3511"/>
    <w:rsid w:val="004D37A3"/>
    <w:rsid w:val="004E6846"/>
    <w:rsid w:val="00500E30"/>
    <w:rsid w:val="00545A0E"/>
    <w:rsid w:val="005945EE"/>
    <w:rsid w:val="005A07DB"/>
    <w:rsid w:val="005B1EC9"/>
    <w:rsid w:val="005B2B96"/>
    <w:rsid w:val="005B5829"/>
    <w:rsid w:val="005D5218"/>
    <w:rsid w:val="005F1EE0"/>
    <w:rsid w:val="0065001F"/>
    <w:rsid w:val="006A5866"/>
    <w:rsid w:val="006A6C95"/>
    <w:rsid w:val="006E2954"/>
    <w:rsid w:val="00705E89"/>
    <w:rsid w:val="007177F5"/>
    <w:rsid w:val="007414E6"/>
    <w:rsid w:val="00744B0D"/>
    <w:rsid w:val="00762469"/>
    <w:rsid w:val="00791F24"/>
    <w:rsid w:val="007E1057"/>
    <w:rsid w:val="007E70DF"/>
    <w:rsid w:val="00816C67"/>
    <w:rsid w:val="00826AEB"/>
    <w:rsid w:val="00827DAC"/>
    <w:rsid w:val="00844E92"/>
    <w:rsid w:val="00845212"/>
    <w:rsid w:val="00851CF1"/>
    <w:rsid w:val="00867C5F"/>
    <w:rsid w:val="008B0CFA"/>
    <w:rsid w:val="008E5431"/>
    <w:rsid w:val="008E76E3"/>
    <w:rsid w:val="00915973"/>
    <w:rsid w:val="00953C29"/>
    <w:rsid w:val="009876E1"/>
    <w:rsid w:val="009F0F98"/>
    <w:rsid w:val="00A01E13"/>
    <w:rsid w:val="00A21F67"/>
    <w:rsid w:val="00A37E83"/>
    <w:rsid w:val="00A819E2"/>
    <w:rsid w:val="00AA5B78"/>
    <w:rsid w:val="00AB5772"/>
    <w:rsid w:val="00B21C10"/>
    <w:rsid w:val="00B425B1"/>
    <w:rsid w:val="00B534A5"/>
    <w:rsid w:val="00BB0C8C"/>
    <w:rsid w:val="00BB206F"/>
    <w:rsid w:val="00BE2849"/>
    <w:rsid w:val="00BE604C"/>
    <w:rsid w:val="00C026FC"/>
    <w:rsid w:val="00C30460"/>
    <w:rsid w:val="00C675C2"/>
    <w:rsid w:val="00CE1B4C"/>
    <w:rsid w:val="00CE30E8"/>
    <w:rsid w:val="00D47E48"/>
    <w:rsid w:val="00D931C2"/>
    <w:rsid w:val="00D942A6"/>
    <w:rsid w:val="00DE06EE"/>
    <w:rsid w:val="00DF298A"/>
    <w:rsid w:val="00E1786D"/>
    <w:rsid w:val="00E239AD"/>
    <w:rsid w:val="00E24988"/>
    <w:rsid w:val="00E81F4A"/>
    <w:rsid w:val="00E87186"/>
    <w:rsid w:val="00EB3EDC"/>
    <w:rsid w:val="00EE1CA9"/>
    <w:rsid w:val="00EF4C08"/>
    <w:rsid w:val="00EF78B2"/>
    <w:rsid w:val="00F344C1"/>
    <w:rsid w:val="00F7269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C7A70C5F-EBE8-48D7-873A-2333F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rsid w:val="00827DAC"/>
    <w:pPr>
      <w:framePr w:w="7380" w:h="2268" w:wrap="notBeside" w:vAnchor="page" w:hAnchor="page" w:x="1305" w:y="2319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  <w:szCs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C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C60"/>
    <w:rPr>
      <w:rFonts w:ascii="Segoe UI" w:hAnsi="Segoe UI" w:cs="Segoe UI"/>
      <w:sz w:val="18"/>
      <w:szCs w:val="18"/>
      <w:lang w:eastAsia="en-US"/>
    </w:rPr>
  </w:style>
  <w:style w:type="paragraph" w:styleId="Ingenafstand">
    <w:name w:val="No Spacing"/>
    <w:link w:val="IngenafstandTegn"/>
    <w:uiPriority w:val="1"/>
    <w:qFormat/>
    <w:rsid w:val="00EF7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F78B2"/>
    <w:rPr>
      <w:rFonts w:asciiTheme="minorHAnsi" w:eastAsiaTheme="minorEastAsia" w:hAnsiTheme="minorHAnsi" w:cstheme="minorBidi"/>
      <w:sz w:val="22"/>
      <w:szCs w:val="22"/>
    </w:rPr>
  </w:style>
  <w:style w:type="table" w:styleId="Tabel-Gitter">
    <w:name w:val="Table Grid"/>
    <w:basedOn w:val="Tabel-Normal"/>
    <w:uiPriority w:val="59"/>
    <w:rsid w:val="00C0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ELLES\SKABELON\AL2\AL2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7474-7AD0-4360-BDB5-DFAADAF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 Brev</Template>
  <TotalTime>16</TotalTime>
  <Pages>1</Pages>
  <Words>118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11059jh</dc:creator>
  <cp:keywords/>
  <cp:lastModifiedBy>11059ta</cp:lastModifiedBy>
  <cp:revision>10</cp:revision>
  <cp:lastPrinted>2019-08-28T13:14:00Z</cp:lastPrinted>
  <dcterms:created xsi:type="dcterms:W3CDTF">2019-04-24T10:31:00Z</dcterms:created>
  <dcterms:modified xsi:type="dcterms:W3CDTF">2020-02-05T11:25:00Z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