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AF" w:rsidRDefault="00647BAF">
      <w:pPr>
        <w:pStyle w:val="AL2Modtageradresse"/>
        <w:framePr w:wrap="notBeside" w:y="2319"/>
      </w:pPr>
      <w:fldSimple w:instr=" MERGEFIELD Lejer_Navn \* MERGEFORMAT ">
        <w:r>
          <w:rPr>
            <w:noProof/>
          </w:rPr>
          <w:t>«Lejer_Navn»</w:t>
        </w:r>
      </w:fldSimple>
    </w:p>
    <w:p w:rsidR="00647BAF" w:rsidRDefault="005B7BE0">
      <w:pPr>
        <w:pStyle w:val="AL2Modtageradresse"/>
        <w:framePr w:wrap="notBeside" w:y="2319"/>
      </w:pPr>
      <w:r>
        <w:rPr>
          <w:noProof/>
        </w:rPr>
        <w:fldChar w:fldCharType="begin"/>
      </w:r>
      <w:r>
        <w:rPr>
          <w:noProof/>
        </w:rPr>
        <w:instrText xml:space="preserve"> MERGEFIELD Lejer_Adresse \* MERGEFORMAT </w:instrText>
      </w:r>
      <w:r>
        <w:rPr>
          <w:noProof/>
        </w:rPr>
        <w:fldChar w:fldCharType="separate"/>
      </w:r>
      <w:r w:rsidR="00647BAF">
        <w:rPr>
          <w:noProof/>
        </w:rPr>
        <w:t>«Lejer_Adresse»</w:t>
      </w:r>
      <w:r>
        <w:rPr>
          <w:noProof/>
        </w:rPr>
        <w:fldChar w:fldCharType="end"/>
      </w:r>
    </w:p>
    <w:p w:rsidR="00E81F4A" w:rsidRDefault="005B7BE0">
      <w:pPr>
        <w:pStyle w:val="AL2Modtageradresse"/>
        <w:framePr w:wrap="notBeside" w:y="2319"/>
      </w:pPr>
      <w:r>
        <w:rPr>
          <w:noProof/>
        </w:rPr>
        <w:fldChar w:fldCharType="begin"/>
      </w:r>
      <w:r>
        <w:rPr>
          <w:noProof/>
        </w:rPr>
        <w:instrText xml:space="preserve"> MERGEFIELD Lejer_Postby \* MERGEFORMAT </w:instrText>
      </w:r>
      <w:r>
        <w:rPr>
          <w:noProof/>
        </w:rPr>
        <w:fldChar w:fldCharType="separate"/>
      </w:r>
      <w:r w:rsidR="00647BAF">
        <w:rPr>
          <w:noProof/>
        </w:rPr>
        <w:t>«Lejer_Postby»</w:t>
      </w:r>
      <w:r>
        <w:rPr>
          <w:noProof/>
        </w:rPr>
        <w:fldChar w:fldCharType="end"/>
      </w:r>
    </w:p>
    <w:p w:rsidR="00E81F4A" w:rsidRDefault="00E81F4A">
      <w:pPr>
        <w:pStyle w:val="AL2Modtageradresse"/>
        <w:framePr w:wrap="notBeside" w:y="2319"/>
      </w:pPr>
      <w:bookmarkStart w:id="0" w:name="_GoBack"/>
      <w:bookmarkEnd w:id="0"/>
    </w:p>
    <w:p w:rsidR="00647BAF" w:rsidRDefault="00647BAF" w:rsidP="00647BAF">
      <w:pPr>
        <w:pStyle w:val="AL2adresseblok"/>
        <w:framePr w:w="2125" w:h="14039" w:hRule="exact" w:wrap="around" w:x="9544" w:y="1441"/>
      </w:pPr>
    </w:p>
    <w:p w:rsidR="00E8324D" w:rsidRPr="00B534A5" w:rsidRDefault="00E8324D" w:rsidP="00E8324D">
      <w:pPr>
        <w:pStyle w:val="AL2adresseblok"/>
        <w:framePr w:w="2125" w:h="14039" w:hRule="exact" w:wrap="around" w:x="9544" w:y="144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</w:p>
    <w:p w:rsidR="00E8324D" w:rsidRPr="00B534A5" w:rsidRDefault="00E8324D" w:rsidP="00E8324D">
      <w:pPr>
        <w:pStyle w:val="AL2adresseblok"/>
        <w:framePr w:w="2125" w:h="14039" w:hRule="exact" w:wrap="around" w:x="9544" w:y="144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Postkode</w:t>
      </w:r>
    </w:p>
    <w:p w:rsidR="00E8324D" w:rsidRDefault="00E8324D" w:rsidP="00E8324D">
      <w:pPr>
        <w:pStyle w:val="AL2adresseblok"/>
        <w:framePr w:w="2125" w:h="14039" w:hRule="exact" w:wrap="around" w:x="9544" w:y="1441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  <w:lang w:val="de-DE"/>
        </w:rPr>
        <w:t>T</w:t>
      </w:r>
      <w:r>
        <w:rPr>
          <w:rFonts w:ascii="Arial" w:hAnsi="Arial"/>
          <w:sz w:val="18"/>
          <w:szCs w:val="18"/>
          <w:lang w:val="de-DE"/>
        </w:rPr>
        <w:t>elefon</w:t>
      </w:r>
    </w:p>
    <w:p w:rsidR="00E8324D" w:rsidRPr="00B534A5" w:rsidRDefault="00E8324D" w:rsidP="00E8324D">
      <w:pPr>
        <w:pStyle w:val="AL2adresseblok"/>
        <w:framePr w:w="2125" w:h="14039" w:hRule="exact" w:wrap="around" w:x="9544" w:y="1441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Mail</w:t>
      </w:r>
    </w:p>
    <w:p w:rsidR="00647BAF" w:rsidRDefault="00E8324D" w:rsidP="00647BAF">
      <w:pPr>
        <w:pStyle w:val="AL2adresseblok"/>
        <w:framePr w:w="2125" w:h="14039" w:hRule="exact" w:wrap="around" w:x="9544" w:y="1441"/>
        <w:rPr>
          <w:lang w:val="de-DE"/>
        </w:rPr>
      </w:pPr>
      <w:r w:rsidRPr="005A07DB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1312" behindDoc="0" locked="0" layoutInCell="1" allowOverlap="1" wp14:anchorId="3779B265" wp14:editId="52BD97D8">
            <wp:simplePos x="0" y="0"/>
            <wp:positionH relativeFrom="column">
              <wp:posOffset>6059805</wp:posOffset>
            </wp:positionH>
            <wp:positionV relativeFrom="page">
              <wp:posOffset>1089025</wp:posOffset>
            </wp:positionV>
            <wp:extent cx="1866900" cy="317632"/>
            <wp:effectExtent l="0" t="0" r="0" b="635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2bolig logo_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24D" w:rsidRDefault="00E8324D" w:rsidP="007C0E31">
      <w:pPr>
        <w:pStyle w:val="AL2adresseblok"/>
        <w:framePr w:w="2125" w:h="14039" w:hRule="exact" w:wrap="around" w:x="9544" w:y="1441"/>
        <w:rPr>
          <w:lang w:val="de-DE"/>
        </w:rPr>
      </w:pPr>
      <w:bookmarkStart w:id="1" w:name="dato"/>
      <w:bookmarkEnd w:id="1"/>
    </w:p>
    <w:p w:rsidR="00E8324D" w:rsidRDefault="00E8324D" w:rsidP="007C0E31">
      <w:pPr>
        <w:pStyle w:val="AL2adresseblok"/>
        <w:framePr w:w="2125" w:h="14039" w:hRule="exact" w:wrap="around" w:x="9544" w:y="1441"/>
        <w:rPr>
          <w:lang w:val="de-DE"/>
        </w:rPr>
      </w:pPr>
    </w:p>
    <w:p w:rsidR="00E8324D" w:rsidRDefault="00E8324D" w:rsidP="007C0E31">
      <w:pPr>
        <w:pStyle w:val="AL2adresseblok"/>
        <w:framePr w:w="2125" w:h="14039" w:hRule="exact" w:wrap="around" w:x="9544" w:y="1441"/>
        <w:rPr>
          <w:lang w:val="de-DE"/>
        </w:rPr>
      </w:pPr>
    </w:p>
    <w:p w:rsidR="00E8324D" w:rsidRDefault="00E8324D" w:rsidP="007C0E31">
      <w:pPr>
        <w:pStyle w:val="AL2adresseblok"/>
        <w:framePr w:w="2125" w:h="14039" w:hRule="exact" w:wrap="around" w:x="9544" w:y="1441"/>
        <w:rPr>
          <w:lang w:val="de-DE"/>
        </w:rPr>
      </w:pPr>
    </w:p>
    <w:p w:rsidR="007C0E31" w:rsidRDefault="007C0E31" w:rsidP="007C0E31">
      <w:pPr>
        <w:pStyle w:val="AL2adresseblok"/>
        <w:framePr w:w="2125" w:h="14039" w:hRule="exact" w:wrap="around" w:x="9544" w:y="1441"/>
        <w:rPr>
          <w:color w:val="auto"/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MERGEFIELD Dagsdato \* MERGEFORMAT </w:instrText>
      </w:r>
      <w:r>
        <w:rPr>
          <w:lang w:val="de-DE"/>
        </w:rPr>
        <w:fldChar w:fldCharType="separate"/>
      </w:r>
      <w:r>
        <w:rPr>
          <w:noProof/>
          <w:lang w:val="de-DE"/>
        </w:rPr>
        <w:t>«Dagsdato»</w:t>
      </w:r>
      <w:r>
        <w:rPr>
          <w:lang w:val="de-DE"/>
        </w:rPr>
        <w:fldChar w:fldCharType="end"/>
      </w: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5B7BE0" w:rsidRDefault="005B7BE0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5B7BE0" w:rsidP="00647BAF">
      <w:pPr>
        <w:pStyle w:val="AL2adresseblok"/>
        <w:framePr w:w="2125" w:h="14039" w:hRule="exact" w:wrap="around" w:x="9544" w:y="1441"/>
        <w:rPr>
          <w:lang w:val="de-DE"/>
        </w:rPr>
      </w:pPr>
      <w:r>
        <w:rPr>
          <w:noProof/>
          <w:lang w:eastAsia="da-DK"/>
        </w:rPr>
        <w:drawing>
          <wp:inline distT="0" distB="0" distL="0" distR="0">
            <wp:extent cx="1349375" cy="899795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ndvaerker_Adgang_AL2bol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5B7BE0" w:rsidP="00647BAF">
      <w:pPr>
        <w:pStyle w:val="AL2adresseblok"/>
        <w:framePr w:w="2125" w:h="14039" w:hRule="exact" w:wrap="around" w:x="9544" w:y="1441"/>
        <w:rPr>
          <w:lang w:val="de-DE"/>
        </w:rPr>
      </w:pPr>
      <w:r>
        <w:rPr>
          <w:noProof/>
          <w:lang w:eastAsia="da-DK"/>
        </w:rPr>
        <w:drawing>
          <wp:inline distT="0" distB="0" distL="0" distR="0">
            <wp:extent cx="1349375" cy="899795"/>
            <wp:effectExtent l="0" t="0" r="317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leverNoglePostkasse_AL2bol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  <w:rPr>
          <w:lang w:val="de-DE"/>
        </w:rPr>
      </w:pPr>
    </w:p>
    <w:p w:rsidR="00647BAF" w:rsidRDefault="00647BAF" w:rsidP="00647BAF">
      <w:pPr>
        <w:pStyle w:val="AL2adresseblok"/>
        <w:framePr w:w="2125" w:h="14039" w:hRule="exact" w:wrap="around" w:x="9544" w:y="1441"/>
      </w:pPr>
      <w:r>
        <w:t>Ekspeditionstid:</w:t>
      </w:r>
    </w:p>
    <w:p w:rsidR="00647BAF" w:rsidRDefault="00647BAF" w:rsidP="00647BAF">
      <w:pPr>
        <w:pStyle w:val="AL2adresseblok"/>
        <w:framePr w:w="2125" w:h="14039" w:hRule="exact" w:wrap="around" w:x="9544" w:y="1441"/>
      </w:pPr>
      <w:r>
        <w:t>Man. - ons. kl. 9 - 15</w:t>
      </w:r>
    </w:p>
    <w:p w:rsidR="00647BAF" w:rsidRDefault="00647BAF" w:rsidP="00647BAF">
      <w:pPr>
        <w:pStyle w:val="AL2adresseblok"/>
        <w:framePr w:w="2125" w:h="14039" w:hRule="exact" w:wrap="around" w:x="9544" w:y="1441"/>
      </w:pPr>
      <w:r>
        <w:t>Torsdag kl. 9 - 17</w:t>
      </w:r>
    </w:p>
    <w:p w:rsidR="00647BAF" w:rsidRDefault="00647BAF" w:rsidP="00647BAF">
      <w:pPr>
        <w:pStyle w:val="AL2adresseblok"/>
        <w:framePr w:w="2125" w:h="14039" w:hRule="exact" w:wrap="around" w:x="9544" w:y="1441"/>
      </w:pPr>
      <w:r>
        <w:t>Fredag kl. 9 - 13</w:t>
      </w:r>
    </w:p>
    <w:p w:rsidR="00E81F4A" w:rsidRDefault="00E8324D" w:rsidP="00E8324D">
      <w:pPr>
        <w:pStyle w:val="AL2normal"/>
        <w:jc w:val="right"/>
      </w:pPr>
      <w:r w:rsidRPr="005A07DB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59264" behindDoc="0" locked="0" layoutInCell="1" allowOverlap="1" wp14:anchorId="3779B265" wp14:editId="52BD97D8">
            <wp:simplePos x="0" y="0"/>
            <wp:positionH relativeFrom="column">
              <wp:posOffset>3939540</wp:posOffset>
            </wp:positionH>
            <wp:positionV relativeFrom="topMargin">
              <wp:posOffset>584200</wp:posOffset>
            </wp:positionV>
            <wp:extent cx="1866900" cy="317632"/>
            <wp:effectExtent l="0" t="0" r="0" b="6350"/>
            <wp:wrapNone/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2bolig logo_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4A" w:rsidRDefault="00E81F4A">
      <w:pPr>
        <w:pStyle w:val="AL2normal"/>
        <w:rPr>
          <w:noProof/>
        </w:rPr>
      </w:pPr>
    </w:p>
    <w:p w:rsidR="00E8324D" w:rsidRDefault="00E8324D">
      <w:pPr>
        <w:pStyle w:val="AL2normal"/>
        <w:rPr>
          <w:noProof/>
        </w:rPr>
      </w:pPr>
    </w:p>
    <w:p w:rsidR="00E81F4A" w:rsidRDefault="00E81F4A">
      <w:pPr>
        <w:pStyle w:val="AL2normal"/>
        <w:rPr>
          <w:noProof/>
        </w:rPr>
      </w:pPr>
    </w:p>
    <w:p w:rsidR="005B7BE0" w:rsidRPr="007E74C2" w:rsidRDefault="00C73547" w:rsidP="005B7BE0">
      <w:pPr>
        <w:pStyle w:val="AL2normal"/>
        <w:rPr>
          <w:rFonts w:ascii="Arial" w:hAnsi="Arial"/>
          <w:b/>
          <w:noProof/>
          <w:color w:val="00B050"/>
          <w:szCs w:val="24"/>
        </w:rPr>
      </w:pPr>
      <w:r w:rsidRPr="007E74C2">
        <w:rPr>
          <w:rFonts w:ascii="Arial" w:hAnsi="Arial"/>
          <w:b/>
          <w:noProof/>
          <w:color w:val="00B050"/>
          <w:szCs w:val="24"/>
        </w:rPr>
        <w:t>3 måneders</w:t>
      </w:r>
      <w:r w:rsidR="005B7BE0" w:rsidRPr="007E74C2">
        <w:rPr>
          <w:rFonts w:ascii="Arial" w:hAnsi="Arial"/>
          <w:b/>
          <w:noProof/>
          <w:color w:val="00B050"/>
          <w:szCs w:val="24"/>
        </w:rPr>
        <w:t xml:space="preserve"> varsling</w:t>
      </w:r>
    </w:p>
    <w:p w:rsidR="00E81F4A" w:rsidRDefault="00E81F4A">
      <w:pPr>
        <w:pStyle w:val="AL2normal"/>
        <w:rPr>
          <w:noProof/>
        </w:rPr>
      </w:pPr>
    </w:p>
    <w:p w:rsidR="00C73547" w:rsidRPr="005F1EE0" w:rsidRDefault="00C73547" w:rsidP="00C73547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 w:rsidRPr="005A07DB">
        <w:rPr>
          <w:rFonts w:ascii="Arial" w:hAnsi="Arial"/>
          <w:szCs w:val="28"/>
        </w:rPr>
        <w:t>Adgang til bolig</w:t>
      </w:r>
      <w:r>
        <w:rPr>
          <w:rFonts w:ascii="Arial" w:hAnsi="Arial"/>
          <w:szCs w:val="28"/>
        </w:rPr>
        <w:br/>
      </w:r>
      <w:r w:rsidR="007E74C2" w:rsidRPr="007E74C2">
        <w:rPr>
          <w:rFonts w:ascii="Arial" w:hAnsi="Arial"/>
          <w:b w:val="0"/>
          <w:sz w:val="22"/>
          <w:szCs w:val="22"/>
        </w:rPr>
        <w:t xml:space="preserve">Renovering af </w:t>
      </w:r>
      <w:r w:rsidR="007E74C2" w:rsidRPr="007E74C2">
        <w:rPr>
          <w:rFonts w:ascii="Arial" w:hAnsi="Arial"/>
          <w:b w:val="0"/>
          <w:sz w:val="22"/>
          <w:szCs w:val="22"/>
        </w:rPr>
        <w:fldChar w:fldCharType="begin"/>
      </w:r>
      <w:r w:rsidR="007E74C2" w:rsidRPr="007E74C2">
        <w:rPr>
          <w:rFonts w:ascii="Arial" w:hAnsi="Arial"/>
          <w:b w:val="0"/>
          <w:sz w:val="22"/>
          <w:szCs w:val="22"/>
        </w:rPr>
        <w:instrText xml:space="preserve"> MERGEFIELD Dato </w:instrText>
      </w:r>
      <w:r w:rsidR="007E74C2" w:rsidRPr="007E74C2">
        <w:rPr>
          <w:rFonts w:ascii="Arial" w:hAnsi="Arial"/>
          <w:b w:val="0"/>
          <w:sz w:val="22"/>
          <w:szCs w:val="22"/>
        </w:rPr>
        <w:fldChar w:fldCharType="separate"/>
      </w:r>
      <w:r w:rsidR="007E74C2" w:rsidRPr="007E74C2">
        <w:rPr>
          <w:rFonts w:ascii="Arial" w:hAnsi="Arial"/>
          <w:b w:val="0"/>
          <w:sz w:val="22"/>
          <w:szCs w:val="22"/>
        </w:rPr>
        <w:t>«</w:t>
      </w:r>
      <w:r w:rsidR="007E74C2" w:rsidRPr="007E74C2">
        <w:rPr>
          <w:rFonts w:ascii="Arial" w:hAnsi="Arial"/>
          <w:b w:val="0"/>
          <w:sz w:val="22"/>
          <w:szCs w:val="22"/>
        </w:rPr>
        <w:t>emne</w:t>
      </w:r>
      <w:r w:rsidR="007E74C2" w:rsidRPr="007E74C2">
        <w:rPr>
          <w:rFonts w:ascii="Arial" w:hAnsi="Arial"/>
          <w:b w:val="0"/>
          <w:sz w:val="22"/>
          <w:szCs w:val="22"/>
        </w:rPr>
        <w:t>»</w:t>
      </w:r>
      <w:r w:rsidR="007E74C2" w:rsidRPr="007E74C2">
        <w:rPr>
          <w:rFonts w:ascii="Arial" w:hAnsi="Arial"/>
          <w:b w:val="0"/>
          <w:sz w:val="22"/>
          <w:szCs w:val="22"/>
        </w:rPr>
        <w:fldChar w:fldCharType="end"/>
      </w:r>
      <w:r w:rsidR="007E74C2" w:rsidRPr="007E74C2">
        <w:rPr>
          <w:rFonts w:ascii="Arial" w:hAnsi="Arial"/>
          <w:b w:val="0"/>
          <w:sz w:val="22"/>
          <w:szCs w:val="22"/>
        </w:rPr>
        <w:t xml:space="preserve"> </w:t>
      </w:r>
      <w:r w:rsidRPr="007E74C2">
        <w:rPr>
          <w:rFonts w:ascii="Arial" w:hAnsi="Arial"/>
          <w:b w:val="0"/>
          <w:sz w:val="22"/>
          <w:szCs w:val="22"/>
        </w:rPr>
        <w:t>gør,</w:t>
      </w:r>
      <w:r>
        <w:rPr>
          <w:rFonts w:ascii="Arial" w:hAnsi="Arial"/>
          <w:b w:val="0"/>
          <w:sz w:val="22"/>
          <w:szCs w:val="22"/>
        </w:rPr>
        <w:t xml:space="preserve"> at </w:t>
      </w:r>
      <w:r w:rsidRPr="00B21C10">
        <w:rPr>
          <w:rFonts w:ascii="Arial" w:hAnsi="Arial"/>
          <w:b w:val="0"/>
          <w:sz w:val="22"/>
          <w:szCs w:val="22"/>
        </w:rPr>
        <w:t xml:space="preserve">vi skal have adgang til din bolig. Vi forventer opstart </w:t>
      </w:r>
      <w:r>
        <w:rPr>
          <w:rFonts w:ascii="Arial" w:hAnsi="Arial"/>
          <w:b w:val="0"/>
          <w:sz w:val="22"/>
          <w:szCs w:val="22"/>
        </w:rPr>
        <w:t xml:space="preserve">om </w:t>
      </w:r>
      <w:r w:rsidRPr="00B21C10">
        <w:rPr>
          <w:rFonts w:ascii="Arial" w:hAnsi="Arial"/>
          <w:b w:val="0"/>
          <w:sz w:val="22"/>
          <w:szCs w:val="22"/>
        </w:rPr>
        <w:t>3 måneder:</w:t>
      </w:r>
    </w:p>
    <w:p w:rsidR="00C73547" w:rsidRPr="005A07DB" w:rsidRDefault="00C73547" w:rsidP="00C73547">
      <w:pPr>
        <w:pStyle w:val="AL2normal"/>
        <w:ind w:right="1247"/>
        <w:jc w:val="center"/>
        <w:rPr>
          <w:rFonts w:ascii="Arial" w:hAnsi="Arial"/>
          <w:b/>
          <w:sz w:val="22"/>
          <w:szCs w:val="22"/>
        </w:rPr>
      </w:pPr>
      <w:r w:rsidRPr="005A07DB">
        <w:rPr>
          <w:rFonts w:ascii="Arial" w:hAnsi="Arial"/>
          <w:b/>
          <w:sz w:val="22"/>
          <w:szCs w:val="22"/>
        </w:rPr>
        <w:fldChar w:fldCharType="begin"/>
      </w:r>
      <w:r w:rsidRPr="005A07DB">
        <w:rPr>
          <w:rFonts w:ascii="Arial" w:hAnsi="Arial"/>
          <w:b/>
          <w:sz w:val="22"/>
          <w:szCs w:val="22"/>
        </w:rPr>
        <w:instrText xml:space="preserve"> MERGEFIELD Dato </w:instrText>
      </w:r>
      <w:r w:rsidRPr="005A07DB">
        <w:rPr>
          <w:rFonts w:ascii="Arial" w:hAnsi="Arial"/>
          <w:b/>
          <w:sz w:val="22"/>
          <w:szCs w:val="22"/>
        </w:rPr>
        <w:fldChar w:fldCharType="separate"/>
      </w:r>
      <w:r w:rsidRPr="005A07DB">
        <w:rPr>
          <w:rFonts w:ascii="Arial" w:hAnsi="Arial"/>
          <w:b/>
          <w:noProof/>
          <w:sz w:val="22"/>
          <w:szCs w:val="22"/>
        </w:rPr>
        <w:t>«Dato»</w:t>
      </w:r>
      <w:r w:rsidRPr="005A07DB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  <w:szCs w:val="22"/>
        </w:rPr>
        <w:t xml:space="preserve"> </w:t>
      </w:r>
      <w:r w:rsidRPr="005A07DB">
        <w:rPr>
          <w:rFonts w:ascii="Arial" w:hAnsi="Arial"/>
          <w:b/>
          <w:sz w:val="22"/>
          <w:szCs w:val="22"/>
        </w:rPr>
        <w:t xml:space="preserve">kl. </w:t>
      </w:r>
      <w:r w:rsidRPr="005A07DB">
        <w:rPr>
          <w:rFonts w:ascii="Arial" w:hAnsi="Arial"/>
          <w:b/>
          <w:sz w:val="22"/>
          <w:szCs w:val="22"/>
        </w:rPr>
        <w:fldChar w:fldCharType="begin"/>
      </w:r>
      <w:r w:rsidRPr="005A07DB">
        <w:rPr>
          <w:rFonts w:ascii="Arial" w:hAnsi="Arial"/>
          <w:b/>
          <w:sz w:val="22"/>
          <w:szCs w:val="22"/>
        </w:rPr>
        <w:instrText xml:space="preserve"> MERGEFIELD Tidspunkt </w:instrText>
      </w:r>
      <w:r w:rsidRPr="005A07DB">
        <w:rPr>
          <w:rFonts w:ascii="Arial" w:hAnsi="Arial"/>
          <w:b/>
          <w:sz w:val="22"/>
          <w:szCs w:val="22"/>
        </w:rPr>
        <w:fldChar w:fldCharType="separate"/>
      </w:r>
      <w:r w:rsidRPr="005A07DB">
        <w:rPr>
          <w:rFonts w:ascii="Arial" w:hAnsi="Arial"/>
          <w:b/>
          <w:noProof/>
          <w:sz w:val="22"/>
          <w:szCs w:val="22"/>
        </w:rPr>
        <w:t>«Tidspunkt»</w:t>
      </w:r>
      <w:r w:rsidRPr="005A07DB">
        <w:rPr>
          <w:rFonts w:ascii="Arial" w:hAnsi="Arial"/>
          <w:b/>
          <w:sz w:val="22"/>
          <w:szCs w:val="22"/>
        </w:rPr>
        <w:fldChar w:fldCharType="end"/>
      </w:r>
    </w:p>
    <w:p w:rsidR="00C73547" w:rsidRPr="00B21C10" w:rsidRDefault="00C73547" w:rsidP="00C73547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</w:p>
    <w:p w:rsidR="00C73547" w:rsidRPr="00E1786D" w:rsidRDefault="00C73547" w:rsidP="00C73547">
      <w:pPr>
        <w:pStyle w:val="AL2normal"/>
        <w:ind w:right="1247"/>
        <w:rPr>
          <w:rFonts w:ascii="Arial" w:hAnsi="Arial"/>
          <w:sz w:val="22"/>
          <w:szCs w:val="22"/>
        </w:rPr>
      </w:pPr>
      <w:r w:rsidRPr="00B21C10">
        <w:rPr>
          <w:rFonts w:ascii="Arial" w:hAnsi="Arial"/>
          <w:sz w:val="22"/>
          <w:szCs w:val="22"/>
        </w:rPr>
        <w:t>Arbejdet i lejemålet</w:t>
      </w:r>
      <w:r>
        <w:rPr>
          <w:rFonts w:ascii="Arial" w:hAnsi="Arial"/>
          <w:sz w:val="22"/>
          <w:szCs w:val="22"/>
        </w:rPr>
        <w:t xml:space="preserve"> har en forventet varighed på </w:t>
      </w:r>
      <w:r w:rsidR="007E74C2" w:rsidRPr="005A07DB">
        <w:rPr>
          <w:rFonts w:ascii="Arial" w:hAnsi="Arial"/>
          <w:b/>
          <w:sz w:val="22"/>
          <w:szCs w:val="22"/>
        </w:rPr>
        <w:fldChar w:fldCharType="begin"/>
      </w:r>
      <w:r w:rsidR="007E74C2" w:rsidRPr="005A07DB">
        <w:rPr>
          <w:rFonts w:ascii="Arial" w:hAnsi="Arial"/>
          <w:b/>
          <w:sz w:val="22"/>
          <w:szCs w:val="22"/>
        </w:rPr>
        <w:instrText xml:space="preserve"> MERGEFIELD Dato </w:instrText>
      </w:r>
      <w:r w:rsidR="007E74C2" w:rsidRPr="005A07DB">
        <w:rPr>
          <w:rFonts w:ascii="Arial" w:hAnsi="Arial"/>
          <w:b/>
          <w:sz w:val="22"/>
          <w:szCs w:val="22"/>
        </w:rPr>
        <w:fldChar w:fldCharType="separate"/>
      </w:r>
      <w:r w:rsidR="007E74C2">
        <w:rPr>
          <w:rFonts w:ascii="Arial" w:hAnsi="Arial"/>
          <w:b/>
          <w:noProof/>
          <w:sz w:val="22"/>
          <w:szCs w:val="22"/>
        </w:rPr>
        <w:t>«Antal</w:t>
      </w:r>
      <w:r w:rsidR="007E74C2" w:rsidRPr="005A07DB">
        <w:rPr>
          <w:rFonts w:ascii="Arial" w:hAnsi="Arial"/>
          <w:b/>
          <w:noProof/>
          <w:sz w:val="22"/>
          <w:szCs w:val="22"/>
        </w:rPr>
        <w:t>»</w:t>
      </w:r>
      <w:r w:rsidR="007E74C2" w:rsidRPr="005A07DB">
        <w:rPr>
          <w:rFonts w:ascii="Arial" w:hAnsi="Arial"/>
          <w:b/>
          <w:sz w:val="22"/>
          <w:szCs w:val="22"/>
        </w:rPr>
        <w:fldChar w:fldCharType="end"/>
      </w:r>
      <w:r w:rsidR="007E74C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hverdage og foregår i tidsrummet kl. 8-</w:t>
      </w:r>
      <w:r w:rsidRPr="00E1786D">
        <w:rPr>
          <w:rFonts w:ascii="Arial" w:hAnsi="Arial"/>
          <w:sz w:val="22"/>
          <w:szCs w:val="22"/>
        </w:rPr>
        <w:t xml:space="preserve">16. </w:t>
      </w:r>
      <w:r>
        <w:rPr>
          <w:rFonts w:ascii="Arial" w:hAnsi="Arial"/>
          <w:sz w:val="22"/>
          <w:szCs w:val="22"/>
        </w:rPr>
        <w:t>Du</w:t>
      </w:r>
      <w:r w:rsidRPr="00E1786D">
        <w:rPr>
          <w:rFonts w:ascii="Arial" w:hAnsi="Arial"/>
          <w:sz w:val="22"/>
          <w:szCs w:val="22"/>
        </w:rPr>
        <w:t xml:space="preserve"> modtager </w:t>
      </w:r>
      <w:r>
        <w:rPr>
          <w:rFonts w:ascii="Arial" w:hAnsi="Arial"/>
          <w:sz w:val="22"/>
          <w:szCs w:val="22"/>
        </w:rPr>
        <w:t>hurtigst muligt yderligere information om</w:t>
      </w:r>
      <w:r w:rsidRPr="00E1786D">
        <w:rPr>
          <w:rFonts w:ascii="Arial" w:hAnsi="Arial"/>
          <w:sz w:val="22"/>
          <w:szCs w:val="22"/>
        </w:rPr>
        <w:t xml:space="preserve">, hvornår håndværkerne </w:t>
      </w:r>
      <w:r>
        <w:rPr>
          <w:rFonts w:ascii="Arial" w:hAnsi="Arial"/>
          <w:sz w:val="22"/>
          <w:szCs w:val="22"/>
        </w:rPr>
        <w:t xml:space="preserve">skal ind i </w:t>
      </w:r>
      <w:r w:rsidRPr="00E1786D">
        <w:rPr>
          <w:rFonts w:ascii="Arial" w:hAnsi="Arial"/>
          <w:sz w:val="22"/>
          <w:szCs w:val="22"/>
        </w:rPr>
        <w:t>netop din bolig.</w:t>
      </w:r>
    </w:p>
    <w:p w:rsidR="00C73547" w:rsidRPr="00E1786D" w:rsidRDefault="00C73547" w:rsidP="00C73547">
      <w:pPr>
        <w:pStyle w:val="AL2normal"/>
        <w:ind w:right="1247"/>
        <w:rPr>
          <w:rFonts w:ascii="Arial" w:hAnsi="Arial"/>
          <w:sz w:val="22"/>
          <w:szCs w:val="22"/>
        </w:rPr>
      </w:pPr>
    </w:p>
    <w:p w:rsidR="00C73547" w:rsidRDefault="00C73547" w:rsidP="00C73547">
      <w:pPr>
        <w:pStyle w:val="AL2normal"/>
        <w:ind w:right="124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Nøgle</w:t>
      </w:r>
    </w:p>
    <w:p w:rsidR="00C73547" w:rsidRPr="007E74C2" w:rsidRDefault="00C73547" w:rsidP="00C73547">
      <w:pPr>
        <w:ind w:right="1247"/>
        <w:rPr>
          <w:sz w:val="22"/>
          <w:szCs w:val="22"/>
        </w:rPr>
      </w:pPr>
      <w:r>
        <w:rPr>
          <w:sz w:val="22"/>
          <w:szCs w:val="22"/>
        </w:rPr>
        <w:t xml:space="preserve">Hvis du ikke er hjemme på </w:t>
      </w:r>
      <w:r w:rsidRPr="007E74C2">
        <w:rPr>
          <w:sz w:val="22"/>
          <w:szCs w:val="22"/>
        </w:rPr>
        <w:t>det pågældende tidspunkt, vil vi meget gerne have nøglen til dit lejemål senest</w:t>
      </w:r>
      <w:r w:rsidR="007E74C2" w:rsidRPr="007E74C2">
        <w:rPr>
          <w:sz w:val="22"/>
          <w:szCs w:val="22"/>
        </w:rPr>
        <w:t xml:space="preserve"> </w:t>
      </w:r>
      <w:r w:rsidR="007E74C2" w:rsidRPr="007E74C2">
        <w:rPr>
          <w:sz w:val="22"/>
          <w:szCs w:val="22"/>
        </w:rPr>
        <w:fldChar w:fldCharType="begin"/>
      </w:r>
      <w:r w:rsidR="007E74C2" w:rsidRPr="007E74C2">
        <w:rPr>
          <w:sz w:val="22"/>
          <w:szCs w:val="22"/>
        </w:rPr>
        <w:instrText xml:space="preserve"> MERGEFIELD Dato </w:instrText>
      </w:r>
      <w:r w:rsidR="007E74C2" w:rsidRPr="007E74C2">
        <w:rPr>
          <w:sz w:val="22"/>
          <w:szCs w:val="22"/>
        </w:rPr>
        <w:fldChar w:fldCharType="separate"/>
      </w:r>
      <w:r w:rsidR="007E74C2" w:rsidRPr="007E74C2">
        <w:rPr>
          <w:noProof/>
          <w:sz w:val="22"/>
          <w:szCs w:val="22"/>
        </w:rPr>
        <w:t>«Dato»</w:t>
      </w:r>
      <w:r w:rsidR="007E74C2" w:rsidRPr="007E74C2">
        <w:rPr>
          <w:sz w:val="22"/>
          <w:szCs w:val="22"/>
        </w:rPr>
        <w:fldChar w:fldCharType="end"/>
      </w:r>
      <w:r w:rsidR="007E74C2" w:rsidRPr="007E74C2">
        <w:rPr>
          <w:sz w:val="22"/>
          <w:szCs w:val="22"/>
        </w:rPr>
        <w:t>.</w:t>
      </w:r>
      <w:r w:rsidRPr="007E74C2">
        <w:rPr>
          <w:sz w:val="22"/>
          <w:szCs w:val="22"/>
        </w:rPr>
        <w:t xml:space="preserve"> </w:t>
      </w:r>
    </w:p>
    <w:p w:rsidR="00C73547" w:rsidRPr="007E74C2" w:rsidRDefault="00C73547" w:rsidP="00C73547">
      <w:pPr>
        <w:ind w:right="1247"/>
        <w:rPr>
          <w:sz w:val="22"/>
          <w:szCs w:val="22"/>
        </w:rPr>
      </w:pPr>
      <w:r w:rsidRPr="007E74C2">
        <w:rPr>
          <w:sz w:val="22"/>
          <w:szCs w:val="22"/>
        </w:rPr>
        <w:t xml:space="preserve">Nøglen bedes venligst afleveres i nøgleindkastet </w:t>
      </w:r>
      <w:r w:rsidR="007E74C2" w:rsidRPr="007E74C2">
        <w:rPr>
          <w:sz w:val="22"/>
          <w:szCs w:val="22"/>
        </w:rPr>
        <w:fldChar w:fldCharType="begin"/>
      </w:r>
      <w:r w:rsidR="007E74C2" w:rsidRPr="007E74C2">
        <w:rPr>
          <w:sz w:val="22"/>
          <w:szCs w:val="22"/>
        </w:rPr>
        <w:instrText xml:space="preserve"> MERGEFIELD Dato </w:instrText>
      </w:r>
      <w:r w:rsidR="007E74C2" w:rsidRPr="007E74C2">
        <w:rPr>
          <w:sz w:val="22"/>
          <w:szCs w:val="22"/>
        </w:rPr>
        <w:fldChar w:fldCharType="separate"/>
      </w:r>
      <w:r w:rsidR="007E74C2" w:rsidRPr="007E74C2">
        <w:rPr>
          <w:noProof/>
          <w:sz w:val="22"/>
          <w:szCs w:val="22"/>
        </w:rPr>
        <w:t>«Adresser</w:t>
      </w:r>
      <w:r w:rsidR="007E74C2" w:rsidRPr="007E74C2">
        <w:rPr>
          <w:noProof/>
          <w:sz w:val="22"/>
          <w:szCs w:val="22"/>
        </w:rPr>
        <w:t>»</w:t>
      </w:r>
      <w:r w:rsidR="007E74C2" w:rsidRPr="007E74C2">
        <w:rPr>
          <w:sz w:val="22"/>
          <w:szCs w:val="22"/>
        </w:rPr>
        <w:fldChar w:fldCharType="end"/>
      </w:r>
      <w:r w:rsidRPr="007E74C2">
        <w:rPr>
          <w:sz w:val="22"/>
          <w:szCs w:val="22"/>
        </w:rPr>
        <w:t>.</w:t>
      </w:r>
    </w:p>
    <w:p w:rsidR="00C73547" w:rsidRPr="007E74C2" w:rsidRDefault="00C73547" w:rsidP="00C73547">
      <w:pPr>
        <w:pStyle w:val="AL2normal"/>
        <w:ind w:right="1247"/>
        <w:rPr>
          <w:rFonts w:ascii="Arial" w:hAnsi="Arial"/>
          <w:sz w:val="22"/>
          <w:szCs w:val="22"/>
        </w:rPr>
      </w:pPr>
    </w:p>
    <w:p w:rsidR="00C73547" w:rsidRDefault="00C73547" w:rsidP="00C73547">
      <w:pPr>
        <w:pStyle w:val="AL2normal"/>
        <w:ind w:right="1247"/>
        <w:rPr>
          <w:rFonts w:ascii="Arial" w:hAnsi="Arial"/>
          <w:b/>
          <w:sz w:val="22"/>
          <w:szCs w:val="22"/>
        </w:rPr>
      </w:pPr>
    </w:p>
    <w:p w:rsidR="00C73547" w:rsidRPr="005A07DB" w:rsidRDefault="00C73547" w:rsidP="00C73547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 xml:space="preserve">Med venlig hilsen </w:t>
      </w:r>
    </w:p>
    <w:p w:rsidR="00C73547" w:rsidRPr="005A07DB" w:rsidRDefault="00C73547" w:rsidP="00C73547">
      <w:pPr>
        <w:pStyle w:val="AL2normal"/>
        <w:spacing w:line="276" w:lineRule="auto"/>
        <w:ind w:right="1247"/>
        <w:rPr>
          <w:rFonts w:ascii="Arial" w:hAnsi="Arial"/>
          <w:b/>
          <w:sz w:val="22"/>
          <w:szCs w:val="22"/>
        </w:rPr>
      </w:pPr>
    </w:p>
    <w:p w:rsidR="00E8324D" w:rsidRDefault="00E8324D" w:rsidP="00E8324D">
      <w:pPr>
        <w:ind w:right="1247"/>
        <w:rPr>
          <w:b/>
          <w:sz w:val="22"/>
          <w:szCs w:val="22"/>
        </w:rPr>
      </w:pPr>
      <w:r>
        <w:rPr>
          <w:b/>
          <w:sz w:val="22"/>
          <w:szCs w:val="22"/>
        </w:rPr>
        <w:t>Navn</w:t>
      </w:r>
    </w:p>
    <w:p w:rsidR="00E8324D" w:rsidRPr="005A07DB" w:rsidRDefault="00E8324D" w:rsidP="00E8324D">
      <w:pPr>
        <w:ind w:right="1247"/>
        <w:rPr>
          <w:i/>
          <w:sz w:val="22"/>
          <w:szCs w:val="22"/>
        </w:rPr>
      </w:pPr>
      <w:r>
        <w:rPr>
          <w:b/>
          <w:sz w:val="22"/>
          <w:szCs w:val="22"/>
        </w:rPr>
        <w:t>Titel</w:t>
      </w:r>
    </w:p>
    <w:p w:rsidR="00E8324D" w:rsidRPr="005A07DB" w:rsidRDefault="00E8324D" w:rsidP="00E8324D">
      <w:pPr>
        <w:ind w:right="1247"/>
        <w:rPr>
          <w:sz w:val="22"/>
          <w:szCs w:val="22"/>
        </w:rPr>
      </w:pPr>
    </w:p>
    <w:p w:rsidR="00E8324D" w:rsidRPr="00D47E48" w:rsidRDefault="00E8324D" w:rsidP="00E8324D">
      <w:pPr>
        <w:ind w:right="1247"/>
        <w:rPr>
          <w:color w:val="000000" w:themeColor="text1"/>
          <w:sz w:val="22"/>
          <w:szCs w:val="22"/>
        </w:rPr>
      </w:pPr>
      <w:r w:rsidRPr="005A07DB">
        <w:rPr>
          <w:sz w:val="22"/>
          <w:szCs w:val="22"/>
        </w:rPr>
        <w:t>Tele</w:t>
      </w:r>
      <w:r w:rsidRPr="00D47E48">
        <w:rPr>
          <w:color w:val="000000" w:themeColor="text1"/>
          <w:sz w:val="22"/>
          <w:szCs w:val="22"/>
        </w:rPr>
        <w:t>fon</w:t>
      </w:r>
    </w:p>
    <w:p w:rsidR="00E8324D" w:rsidRDefault="002279ED" w:rsidP="00E8324D">
      <w:pPr>
        <w:ind w:right="1247"/>
        <w:rPr>
          <w:rStyle w:val="Hyperlink"/>
          <w:sz w:val="22"/>
          <w:szCs w:val="22"/>
        </w:rPr>
      </w:pPr>
      <w:r>
        <w:rPr>
          <w:color w:val="000000" w:themeColor="text1"/>
          <w:sz w:val="22"/>
          <w:szCs w:val="22"/>
        </w:rPr>
        <w:t>Mail</w:t>
      </w:r>
    </w:p>
    <w:p w:rsidR="00E81F4A" w:rsidRPr="005B7BE0" w:rsidRDefault="00E81F4A" w:rsidP="00C73547">
      <w:pPr>
        <w:pStyle w:val="AL2overskrift1"/>
        <w:ind w:right="1247"/>
        <w:rPr>
          <w:rFonts w:ascii="Arial" w:hAnsi="Arial"/>
          <w:b w:val="0"/>
        </w:rPr>
      </w:pPr>
    </w:p>
    <w:sectPr w:rsidR="00E81F4A" w:rsidRPr="005B7BE0">
      <w:footerReference w:type="default" r:id="rId11"/>
      <w:pgSz w:w="11907" w:h="16839" w:code="9"/>
      <w:pgMar w:top="1418" w:right="2268" w:bottom="1701" w:left="1304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AF" w:rsidRDefault="00647BAF">
      <w:r>
        <w:separator/>
      </w:r>
    </w:p>
    <w:p w:rsidR="00647BAF" w:rsidRDefault="00647BAF"/>
  </w:endnote>
  <w:endnote w:type="continuationSeparator" w:id="0">
    <w:p w:rsidR="00647BAF" w:rsidRDefault="00647BAF">
      <w:r>
        <w:continuationSeparator/>
      </w:r>
    </w:p>
    <w:p w:rsidR="00647BAF" w:rsidRDefault="00647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7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8"/>
      <w:gridCol w:w="7144"/>
    </w:tblGrid>
    <w:tr w:rsidR="00C73547" w:rsidRPr="00C026FC" w:rsidTr="00C73547">
      <w:trPr>
        <w:trHeight w:val="1787"/>
      </w:trPr>
      <w:tc>
        <w:tcPr>
          <w:tcW w:w="758" w:type="dxa"/>
        </w:tcPr>
        <w:p w:rsidR="00C73547" w:rsidRPr="00C026FC" w:rsidRDefault="00C73547" w:rsidP="00C73547">
          <w:pPr>
            <w:rPr>
              <w:b/>
              <w:sz w:val="96"/>
              <w:szCs w:val="96"/>
            </w:rPr>
          </w:pPr>
          <w:r w:rsidRPr="00C026FC">
            <w:rPr>
              <w:sz w:val="96"/>
              <w:szCs w:val="96"/>
            </w:rPr>
            <w:t>§</w:t>
          </w:r>
        </w:p>
      </w:tc>
      <w:tc>
        <w:tcPr>
          <w:tcW w:w="7144" w:type="dxa"/>
        </w:tcPr>
        <w:p w:rsidR="00C73547" w:rsidRDefault="00C73547" w:rsidP="00C73547">
          <w:pPr>
            <w:rPr>
              <w:b/>
              <w:sz w:val="16"/>
              <w:szCs w:val="16"/>
            </w:rPr>
          </w:pPr>
        </w:p>
        <w:p w:rsidR="00C73547" w:rsidRPr="00C026FC" w:rsidRDefault="00C73547" w:rsidP="00C73547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Lovgivning</w:t>
          </w:r>
        </w:p>
        <w:p w:rsidR="00C73547" w:rsidRPr="00C026FC" w:rsidRDefault="00C73547" w:rsidP="00C73547">
          <w:pPr>
            <w:rPr>
              <w:sz w:val="16"/>
              <w:szCs w:val="16"/>
            </w:rPr>
          </w:pPr>
          <w:r w:rsidRPr="00C026FC">
            <w:rPr>
              <w:sz w:val="16"/>
              <w:szCs w:val="16"/>
            </w:rPr>
            <w:t xml:space="preserve">Hvis du </w:t>
          </w:r>
          <w:r w:rsidRPr="005F1EE0">
            <w:rPr>
              <w:i/>
              <w:sz w:val="16"/>
              <w:szCs w:val="16"/>
            </w:rPr>
            <w:t>ikke</w:t>
          </w:r>
          <w:r w:rsidRPr="00C026FC">
            <w:rPr>
              <w:sz w:val="16"/>
              <w:szCs w:val="16"/>
            </w:rPr>
            <w:t xml:space="preserve"> giver </w:t>
          </w:r>
          <w:r>
            <w:rPr>
              <w:sz w:val="16"/>
              <w:szCs w:val="16"/>
            </w:rPr>
            <w:t>os</w:t>
          </w:r>
          <w:r w:rsidRPr="00C026FC">
            <w:rPr>
              <w:sz w:val="16"/>
              <w:szCs w:val="16"/>
            </w:rPr>
            <w:t xml:space="preserve"> adgang til</w:t>
          </w:r>
          <w:r>
            <w:rPr>
              <w:sz w:val="16"/>
              <w:szCs w:val="16"/>
            </w:rPr>
            <w:t xml:space="preserve"> dit</w:t>
          </w:r>
          <w:r w:rsidRPr="00C026FC">
            <w:rPr>
              <w:sz w:val="16"/>
              <w:szCs w:val="16"/>
            </w:rPr>
            <w:t xml:space="preserve"> lejemål senest på det varslede tidspunkt, vil vi overgive sagen til fogedretten. Fogedretten vil herefter skaffe</w:t>
          </w:r>
          <w:r>
            <w:rPr>
              <w:sz w:val="16"/>
              <w:szCs w:val="16"/>
            </w:rPr>
            <w:t xml:space="preserve"> os</w:t>
          </w:r>
          <w:r w:rsidRPr="00C026FC">
            <w:rPr>
              <w:sz w:val="16"/>
              <w:szCs w:val="16"/>
            </w:rPr>
            <w:t xml:space="preserve"> adgang til lejemålet.</w:t>
          </w:r>
          <w:r>
            <w:rPr>
              <w:sz w:val="16"/>
              <w:szCs w:val="16"/>
            </w:rPr>
            <w:t xml:space="preserve"> </w:t>
          </w:r>
          <w:r w:rsidRPr="00C026FC">
            <w:rPr>
              <w:sz w:val="16"/>
              <w:szCs w:val="16"/>
            </w:rPr>
            <w:t>Alle udgifter til en eventuel sag, herunder udgifterne til forsinkelsen i byggeprocessen, advokat samt alle udgifterne til behandling af sagen i fogedretten, skal naturligvis betales af dig.</w:t>
          </w:r>
          <w:r>
            <w:rPr>
              <w:sz w:val="16"/>
              <w:szCs w:val="16"/>
            </w:rPr>
            <w:t xml:space="preserve"> </w:t>
          </w:r>
          <w:r w:rsidRPr="00791F24">
            <w:rPr>
              <w:sz w:val="16"/>
              <w:szCs w:val="16"/>
            </w:rPr>
            <w:t>Manglende adgang til lejemålet er grundlag for ophævelse.</w:t>
          </w:r>
          <w:r>
            <w:rPr>
              <w:sz w:val="16"/>
              <w:szCs w:val="16"/>
            </w:rPr>
            <w:t xml:space="preserve"> </w:t>
          </w:r>
          <w:r w:rsidRPr="00C026FC">
            <w:rPr>
              <w:sz w:val="16"/>
              <w:szCs w:val="16"/>
            </w:rPr>
            <w:t xml:space="preserve">Vores ret til at få adgang til lejemålet har hjemmel i </w:t>
          </w:r>
          <w:r>
            <w:rPr>
              <w:sz w:val="16"/>
              <w:szCs w:val="16"/>
            </w:rPr>
            <w:t>L</w:t>
          </w:r>
          <w:r w:rsidRPr="00C026FC">
            <w:rPr>
              <w:sz w:val="16"/>
              <w:szCs w:val="16"/>
            </w:rPr>
            <w:t>ov om leje af almene boliger</w:t>
          </w:r>
          <w:r>
            <w:rPr>
              <w:sz w:val="16"/>
              <w:szCs w:val="16"/>
            </w:rPr>
            <w:t xml:space="preserve"> § 33, stk. 2</w:t>
          </w:r>
          <w:r w:rsidRPr="00C026FC">
            <w:rPr>
              <w:sz w:val="16"/>
              <w:szCs w:val="16"/>
            </w:rPr>
            <w:t>. En eventuel ophævelse af lejemålet vil ske jf. lov om leje af almene bolige</w:t>
          </w:r>
          <w:r>
            <w:rPr>
              <w:sz w:val="16"/>
              <w:szCs w:val="16"/>
            </w:rPr>
            <w:t>r § 90, stk. 1, nr. 3 samt nr.13</w:t>
          </w:r>
          <w:r w:rsidRPr="00C026FC">
            <w:rPr>
              <w:sz w:val="16"/>
              <w:szCs w:val="16"/>
            </w:rPr>
            <w:t>.</w:t>
          </w:r>
        </w:p>
      </w:tc>
    </w:tr>
  </w:tbl>
  <w:p w:rsidR="00E81F4A" w:rsidRDefault="0065001F">
    <w:pPr>
      <w:pStyle w:val="Sidefod"/>
    </w:pPr>
    <w:r>
      <w:tab/>
    </w:r>
    <w:r w:rsidR="00E81F4A">
      <w:t xml:space="preserve">Side </w:t>
    </w:r>
    <w:r w:rsidR="00E81F4A">
      <w:fldChar w:fldCharType="begin"/>
    </w:r>
    <w:r w:rsidR="00E81F4A">
      <w:instrText xml:space="preserve"> PAGE </w:instrText>
    </w:r>
    <w:r w:rsidR="00E81F4A">
      <w:fldChar w:fldCharType="separate"/>
    </w:r>
    <w:r w:rsidR="007E74C2">
      <w:rPr>
        <w:noProof/>
      </w:rPr>
      <w:t>1</w:t>
    </w:r>
    <w:r w:rsidR="00E81F4A">
      <w:fldChar w:fldCharType="end"/>
    </w:r>
    <w:r w:rsidR="00E81F4A">
      <w:t xml:space="preserve"> af </w:t>
    </w:r>
    <w:r w:rsidR="005B7BE0">
      <w:rPr>
        <w:noProof/>
      </w:rPr>
      <w:fldChar w:fldCharType="begin"/>
    </w:r>
    <w:r w:rsidR="005B7BE0">
      <w:rPr>
        <w:noProof/>
      </w:rPr>
      <w:instrText xml:space="preserve"> NUMPAGES </w:instrText>
    </w:r>
    <w:r w:rsidR="005B7BE0">
      <w:rPr>
        <w:noProof/>
      </w:rPr>
      <w:fldChar w:fldCharType="separate"/>
    </w:r>
    <w:r w:rsidR="007E74C2">
      <w:rPr>
        <w:noProof/>
      </w:rPr>
      <w:t>1</w:t>
    </w:r>
    <w:r w:rsidR="005B7BE0">
      <w:rPr>
        <w:noProof/>
      </w:rPr>
      <w:fldChar w:fldCharType="end"/>
    </w:r>
  </w:p>
  <w:p w:rsidR="00E81F4A" w:rsidRDefault="00E81F4A">
    <w:pPr>
      <w:tabs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AF" w:rsidRDefault="00647BAF">
      <w:r>
        <w:separator/>
      </w:r>
    </w:p>
    <w:p w:rsidR="00647BAF" w:rsidRDefault="00647BAF"/>
  </w:footnote>
  <w:footnote w:type="continuationSeparator" w:id="0">
    <w:p w:rsidR="00647BAF" w:rsidRDefault="00647BAF">
      <w:r>
        <w:continuationSeparator/>
      </w:r>
    </w:p>
    <w:p w:rsidR="00647BAF" w:rsidRDefault="00647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0F9"/>
    <w:multiLevelType w:val="hybridMultilevel"/>
    <w:tmpl w:val="D4043DEC"/>
    <w:lvl w:ilvl="0" w:tplc="B45A8BF6">
      <w:start w:val="83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F0328"/>
    <w:multiLevelType w:val="hybridMultilevel"/>
    <w:tmpl w:val="A31259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2059"/>
    <w:multiLevelType w:val="hybridMultilevel"/>
    <w:tmpl w:val="6E88C1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AF"/>
    <w:rsid w:val="00006BE2"/>
    <w:rsid w:val="00021D23"/>
    <w:rsid w:val="000723A0"/>
    <w:rsid w:val="00193C56"/>
    <w:rsid w:val="002279ED"/>
    <w:rsid w:val="002632EC"/>
    <w:rsid w:val="002C46A8"/>
    <w:rsid w:val="0038753F"/>
    <w:rsid w:val="004B225A"/>
    <w:rsid w:val="005B7BE0"/>
    <w:rsid w:val="005D5218"/>
    <w:rsid w:val="00647BAF"/>
    <w:rsid w:val="0065001F"/>
    <w:rsid w:val="0068545F"/>
    <w:rsid w:val="006E2954"/>
    <w:rsid w:val="007C0E31"/>
    <w:rsid w:val="007E74C2"/>
    <w:rsid w:val="00844E92"/>
    <w:rsid w:val="0090250E"/>
    <w:rsid w:val="009273EF"/>
    <w:rsid w:val="009876E1"/>
    <w:rsid w:val="00A7263E"/>
    <w:rsid w:val="00A81F08"/>
    <w:rsid w:val="00C73547"/>
    <w:rsid w:val="00CE331C"/>
    <w:rsid w:val="00DE06EE"/>
    <w:rsid w:val="00E81F4A"/>
    <w:rsid w:val="00E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bebeea,#d5daf3"/>
    </o:shapedefaults>
    <o:shapelayout v:ext="edit">
      <o:idmap v:ext="edit" data="1"/>
    </o:shapelayout>
  </w:shapeDefaults>
  <w:decimalSymbol w:val=","/>
  <w:listSeparator w:val=";"/>
  <w15:chartTrackingRefBased/>
  <w15:docId w15:val="{6C5C5DBA-0609-499A-8786-3A155A2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efod">
    <w:name w:val="footer"/>
    <w:aliases w:val="AL2Sidefod"/>
    <w:basedOn w:val="Normal"/>
    <w:autoRedefine/>
    <w:semiHidden/>
    <w:pPr>
      <w:tabs>
        <w:tab w:val="center" w:pos="4320"/>
        <w:tab w:val="left" w:pos="8460"/>
      </w:tabs>
    </w:pPr>
    <w:rPr>
      <w:rFonts w:ascii="Univers Medium" w:hAnsi="Univers Medium"/>
      <w:color w:val="333333"/>
      <w:kern w:val="22"/>
      <w:sz w:val="16"/>
      <w:szCs w:val="14"/>
    </w:rPr>
  </w:style>
  <w:style w:type="character" w:styleId="Kommentarhenvisning">
    <w:name w:val="annotation reference"/>
    <w:semiHidden/>
    <w:rPr>
      <w:sz w:val="16"/>
      <w:szCs w:val="16"/>
    </w:rPr>
  </w:style>
  <w:style w:type="paragraph" w:customStyle="1" w:styleId="AL2hilsen">
    <w:name w:val="AL2hilsen"/>
    <w:basedOn w:val="AL2normal"/>
    <w:next w:val="AL2normal"/>
    <w:autoRedefine/>
    <w:pPr>
      <w:spacing w:before="480" w:after="100" w:afterAutospacing="1"/>
    </w:pPr>
    <w:rPr>
      <w:noProof/>
    </w:rPr>
  </w:style>
  <w:style w:type="paragraph" w:customStyle="1" w:styleId="AL2normal">
    <w:name w:val="AL2normal"/>
    <w:basedOn w:val="Normal"/>
    <w:pPr>
      <w:spacing w:line="300" w:lineRule="exact"/>
    </w:pPr>
    <w:rPr>
      <w:rFonts w:ascii="Garamond" w:hAnsi="Garamond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L2overskrift2">
    <w:name w:val="AL2overskrift2"/>
    <w:basedOn w:val="AL2overskrift1"/>
    <w:pPr>
      <w:spacing w:after="0"/>
    </w:pPr>
    <w:rPr>
      <w:sz w:val="24"/>
    </w:rPr>
  </w:style>
  <w:style w:type="paragraph" w:styleId="Kommentartekst">
    <w:name w:val="annotation text"/>
    <w:basedOn w:val="Normal"/>
    <w:semiHidden/>
  </w:style>
  <w:style w:type="paragraph" w:customStyle="1" w:styleId="TypografiadresseblokMnsterIngen">
    <w:name w:val="Typografi adresseblok + Mønster: Ingen"/>
    <w:basedOn w:val="Normal"/>
    <w:pPr>
      <w:framePr w:w="2699" w:h="3782" w:hRule="exact" w:hSpace="57" w:wrap="notBeside" w:vAnchor="page" w:hAnchor="page" w:x="8790" w:y="2575"/>
      <w:spacing w:line="360" w:lineRule="auto"/>
    </w:pPr>
    <w:rPr>
      <w:rFonts w:ascii="Univers (W1)" w:hAnsi="Univers (W1)" w:cs="Times New Roman"/>
      <w:color w:val="808080"/>
      <w:kern w:val="22"/>
      <w:sz w:val="1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AL2Modtageradresse">
    <w:name w:val="AL2Modtageradresse"/>
    <w:basedOn w:val="Normal"/>
    <w:autoRedefine/>
    <w:pPr>
      <w:framePr w:w="7380" w:h="2268" w:wrap="notBeside" w:vAnchor="page" w:hAnchor="page" w:x="1305" w:y="2055" w:anchorLock="1"/>
      <w:tabs>
        <w:tab w:val="left" w:pos="8640"/>
        <w:tab w:val="left" w:pos="8820"/>
        <w:tab w:val="left" w:pos="10800"/>
      </w:tabs>
      <w:spacing w:after="100" w:line="300" w:lineRule="exact"/>
      <w:ind w:right="1701"/>
    </w:pPr>
    <w:rPr>
      <w:rFonts w:ascii="Garamond" w:hAnsi="Garamond"/>
      <w:sz w:val="24"/>
    </w:rPr>
  </w:style>
  <w:style w:type="paragraph" w:customStyle="1" w:styleId="AL2adresseblok">
    <w:name w:val="AL2adresseblok"/>
    <w:basedOn w:val="Normal"/>
    <w:autoRedefine/>
    <w:pPr>
      <w:framePr w:w="1614" w:h="14040" w:hRule="exact" w:hSpace="57" w:wrap="around" w:vAnchor="page" w:hAnchor="page" w:x="9765" w:y="1696"/>
      <w:spacing w:line="360" w:lineRule="auto"/>
    </w:pPr>
    <w:rPr>
      <w:rFonts w:ascii="Univers Medium" w:hAnsi="Univers Medium"/>
      <w:color w:val="333333"/>
      <w:kern w:val="22"/>
      <w:sz w:val="16"/>
    </w:rPr>
  </w:style>
  <w:style w:type="paragraph" w:customStyle="1" w:styleId="AL2overskrift1">
    <w:name w:val="AL2overskrift1"/>
    <w:basedOn w:val="AL2normal"/>
    <w:next w:val="AL2normal"/>
    <w:pPr>
      <w:spacing w:after="200"/>
    </w:pPr>
    <w:rPr>
      <w:b/>
      <w:noProof/>
      <w:sz w:val="28"/>
    </w:rPr>
  </w:style>
  <w:style w:type="paragraph" w:customStyle="1" w:styleId="AL2afsender">
    <w:name w:val="AL2afsender"/>
    <w:basedOn w:val="AL2hilsen"/>
    <w:pPr>
      <w:spacing w:before="0" w:after="0" w:afterAutospacing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6A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6A8"/>
    <w:rPr>
      <w:rFonts w:ascii="Segoe UI" w:hAnsi="Segoe UI" w:cs="Segoe UI"/>
      <w:sz w:val="18"/>
      <w:szCs w:val="18"/>
      <w:lang w:eastAsia="en-US"/>
    </w:rPr>
  </w:style>
  <w:style w:type="table" w:styleId="Tabel-Gitter">
    <w:name w:val="Table Grid"/>
    <w:basedOn w:val="Tabel-Normal"/>
    <w:uiPriority w:val="59"/>
    <w:rsid w:val="005B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DF9F-149F-46DC-A0ED-71FE3460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A4A22F31</Template>
  <TotalTime>6</TotalTime>
  <Pages>1</Pages>
  <Words>119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[Navn]</vt:lpstr>
    </vt:vector>
  </TitlesOfParts>
  <Company>Microsoft Corporation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[Navn]</dc:title>
  <dc:subject/>
  <dc:creator>11059ad</dc:creator>
  <cp:keywords/>
  <cp:lastModifiedBy>11059ta</cp:lastModifiedBy>
  <cp:revision>6</cp:revision>
  <cp:lastPrinted>2019-01-10T14:10:00Z</cp:lastPrinted>
  <dcterms:created xsi:type="dcterms:W3CDTF">2019-08-28T12:33:00Z</dcterms:created>
  <dcterms:modified xsi:type="dcterms:W3CDTF">2020-02-05T10:39:00Z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TC060914321030</vt:lpwstr>
  </property>
</Properties>
</file>