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21" w:rsidRPr="005A07DB" w:rsidRDefault="0023464B" w:rsidP="00421221">
      <w:pPr>
        <w:pStyle w:val="AL2Modtageradresse"/>
        <w:framePr w:wrap="notBesid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Til beboerne i </w:t>
      </w:r>
      <w:r w:rsidR="00421221" w:rsidRPr="005A07DB">
        <w:rPr>
          <w:rFonts w:ascii="Arial" w:hAnsi="Arial"/>
          <w:sz w:val="22"/>
          <w:szCs w:val="22"/>
        </w:rPr>
        <w:fldChar w:fldCharType="begin"/>
      </w:r>
      <w:r w:rsidR="00421221" w:rsidRPr="005A07DB">
        <w:rPr>
          <w:rFonts w:ascii="Arial" w:hAnsi="Arial"/>
          <w:sz w:val="22"/>
          <w:szCs w:val="22"/>
        </w:rPr>
        <w:instrText xml:space="preserve"> MERGEFIELD "Navn" </w:instrText>
      </w:r>
      <w:r w:rsidR="00421221" w:rsidRPr="005A07DB">
        <w:rPr>
          <w:rFonts w:ascii="Arial" w:hAnsi="Arial"/>
          <w:sz w:val="22"/>
          <w:szCs w:val="22"/>
        </w:rPr>
        <w:fldChar w:fldCharType="separate"/>
      </w:r>
      <w:r w:rsidR="00421221" w:rsidRPr="005A07DB">
        <w:rPr>
          <w:rFonts w:ascii="Arial" w:hAnsi="Arial"/>
          <w:noProof/>
          <w:sz w:val="22"/>
          <w:szCs w:val="22"/>
        </w:rPr>
        <w:t>«</w:t>
      </w:r>
      <w:r w:rsidR="00421221">
        <w:rPr>
          <w:rFonts w:ascii="Arial" w:hAnsi="Arial"/>
          <w:noProof/>
          <w:sz w:val="22"/>
          <w:szCs w:val="22"/>
        </w:rPr>
        <w:t>AFDELING</w:t>
      </w:r>
      <w:r w:rsidR="00421221" w:rsidRPr="005A07DB">
        <w:rPr>
          <w:rFonts w:ascii="Arial" w:hAnsi="Arial"/>
          <w:noProof/>
          <w:sz w:val="22"/>
          <w:szCs w:val="22"/>
        </w:rPr>
        <w:t>»</w:t>
      </w:r>
      <w:r w:rsidR="00421221" w:rsidRPr="005A07DB">
        <w:rPr>
          <w:rFonts w:ascii="Arial" w:hAnsi="Arial"/>
          <w:sz w:val="22"/>
          <w:szCs w:val="22"/>
        </w:rPr>
        <w:fldChar w:fldCharType="end"/>
      </w:r>
    </w:p>
    <w:p w:rsidR="00421221" w:rsidRPr="005A07DB" w:rsidRDefault="00421221" w:rsidP="00421221">
      <w:pPr>
        <w:pStyle w:val="AL2Modtageradresse"/>
        <w:framePr w:wrap="notBeside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noProof/>
          <w:sz w:val="22"/>
          <w:szCs w:val="22"/>
        </w:rPr>
        <w:fldChar w:fldCharType="begin"/>
      </w:r>
      <w:r w:rsidRPr="005A07DB">
        <w:rPr>
          <w:rFonts w:ascii="Arial" w:hAnsi="Arial"/>
          <w:noProof/>
          <w:sz w:val="22"/>
          <w:szCs w:val="22"/>
        </w:rPr>
        <w:instrText xml:space="preserve"> MERGEFIELD Adresse </w:instrText>
      </w:r>
      <w:r w:rsidRPr="005A07DB">
        <w:rPr>
          <w:rFonts w:ascii="Arial" w:hAnsi="Arial"/>
          <w:noProof/>
          <w:sz w:val="22"/>
          <w:szCs w:val="22"/>
        </w:rPr>
        <w:fldChar w:fldCharType="separate"/>
      </w:r>
      <w:r w:rsidRPr="005A07DB">
        <w:rPr>
          <w:rFonts w:ascii="Arial" w:hAnsi="Arial"/>
          <w:noProof/>
          <w:sz w:val="22"/>
          <w:szCs w:val="22"/>
        </w:rPr>
        <w:t>«Adresse»</w:t>
      </w:r>
      <w:r w:rsidRPr="005A07DB">
        <w:rPr>
          <w:rFonts w:ascii="Arial" w:hAnsi="Arial"/>
          <w:noProof/>
          <w:sz w:val="22"/>
          <w:szCs w:val="22"/>
        </w:rPr>
        <w:fldChar w:fldCharType="end"/>
      </w:r>
    </w:p>
    <w:p w:rsidR="00827DAC" w:rsidRDefault="00827DAC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</w:p>
    <w:p w:rsidR="00E81F4A" w:rsidRPr="001B0F83" w:rsidRDefault="00373BB7">
      <w:pPr>
        <w:pStyle w:val="AL2normal"/>
        <w:rPr>
          <w:rFonts w:ascii="Arial" w:hAnsi="Arial"/>
          <w:sz w:val="18"/>
          <w:szCs w:val="18"/>
        </w:rPr>
      </w:pPr>
      <w:r w:rsidRPr="005A07DB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59776" behindDoc="0" locked="0" layoutInCell="1" allowOverlap="1" wp14:anchorId="36026696" wp14:editId="15266269">
            <wp:simplePos x="0" y="0"/>
            <wp:positionH relativeFrom="column">
              <wp:posOffset>3934460</wp:posOffset>
            </wp:positionH>
            <wp:positionV relativeFrom="page">
              <wp:posOffset>396240</wp:posOffset>
            </wp:positionV>
            <wp:extent cx="1866900" cy="317632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2bolig logo_brev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4A" w:rsidRPr="001B0F83" w:rsidRDefault="00E81F4A">
      <w:pPr>
        <w:pStyle w:val="AL2normal"/>
        <w:rPr>
          <w:rFonts w:ascii="Arial" w:hAnsi="Arial"/>
          <w:noProof/>
          <w:sz w:val="18"/>
          <w:szCs w:val="18"/>
        </w:rPr>
      </w:pPr>
    </w:p>
    <w:p w:rsidR="00373BB7" w:rsidRPr="00B534A5" w:rsidRDefault="00373BB7" w:rsidP="00373BB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</w:p>
    <w:p w:rsidR="00373BB7" w:rsidRPr="00B534A5" w:rsidRDefault="00373BB7" w:rsidP="00373BB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Postkode</w:t>
      </w:r>
    </w:p>
    <w:p w:rsidR="00373BB7" w:rsidRDefault="00373BB7" w:rsidP="00373BB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 w:rsidRPr="00B534A5">
        <w:rPr>
          <w:rFonts w:ascii="Arial" w:hAnsi="Arial"/>
          <w:sz w:val="18"/>
          <w:szCs w:val="18"/>
          <w:lang w:val="de-DE"/>
        </w:rPr>
        <w:t>T</w:t>
      </w:r>
      <w:r>
        <w:rPr>
          <w:rFonts w:ascii="Arial" w:hAnsi="Arial"/>
          <w:sz w:val="18"/>
          <w:szCs w:val="18"/>
          <w:lang w:val="de-DE"/>
        </w:rPr>
        <w:t>elefon</w:t>
      </w:r>
    </w:p>
    <w:p w:rsidR="00C30460" w:rsidRDefault="00373BB7" w:rsidP="00373BB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Mail</w:t>
      </w:r>
    </w:p>
    <w:p w:rsidR="00373BB7" w:rsidRDefault="00373BB7" w:rsidP="00373BB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</w:p>
    <w:p w:rsidR="00373BB7" w:rsidRDefault="00373BB7" w:rsidP="00373BB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</w:p>
    <w:p w:rsidR="00373BB7" w:rsidRPr="006D69FE" w:rsidRDefault="00373BB7" w:rsidP="00373BB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</w:p>
    <w:p w:rsidR="003A19FB" w:rsidRPr="006D69FE" w:rsidRDefault="003A19FB" w:rsidP="003A19FB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 w:rsidRPr="006D69FE">
        <w:rPr>
          <w:rFonts w:ascii="Arial" w:hAnsi="Arial"/>
          <w:sz w:val="18"/>
          <w:szCs w:val="18"/>
        </w:rPr>
        <w:fldChar w:fldCharType="begin"/>
      </w:r>
      <w:r w:rsidRPr="006D69FE">
        <w:rPr>
          <w:rFonts w:ascii="Arial" w:hAnsi="Arial"/>
          <w:sz w:val="18"/>
          <w:szCs w:val="18"/>
        </w:rPr>
        <w:instrText xml:space="preserve"> TIME \@ "d. MMMM yyyy" </w:instrText>
      </w:r>
      <w:r w:rsidRPr="006D69FE">
        <w:rPr>
          <w:rFonts w:ascii="Arial" w:hAnsi="Arial"/>
          <w:sz w:val="18"/>
          <w:szCs w:val="18"/>
        </w:rPr>
        <w:fldChar w:fldCharType="separate"/>
      </w:r>
      <w:r w:rsidR="00373BB7">
        <w:rPr>
          <w:rFonts w:ascii="Arial" w:hAnsi="Arial"/>
          <w:noProof/>
          <w:sz w:val="18"/>
          <w:szCs w:val="18"/>
        </w:rPr>
        <w:t>5. februar 2020</w:t>
      </w:r>
      <w:r w:rsidRPr="006D69FE">
        <w:rPr>
          <w:rFonts w:ascii="Arial" w:hAnsi="Arial"/>
          <w:sz w:val="18"/>
          <w:szCs w:val="18"/>
        </w:rPr>
        <w:fldChar w:fldCharType="end"/>
      </w:r>
    </w:p>
    <w:p w:rsidR="00E81F4A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1B0F83" w:rsidRPr="005A07DB" w:rsidRDefault="001B0F83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D69F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eastAsia="da-DK"/>
        </w:rPr>
        <w:drawing>
          <wp:inline distT="0" distB="0" distL="0" distR="0">
            <wp:extent cx="1349375" cy="899795"/>
            <wp:effectExtent l="0" t="0" r="317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andvaerker_Klarmelding_AL2bol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C95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21C10" w:rsidRDefault="00B21C10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D69FE" w:rsidRDefault="006D69F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D69FE" w:rsidRDefault="006D69F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D69FE" w:rsidRDefault="006D69F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D69FE" w:rsidRDefault="006D69F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D69FE" w:rsidRPr="005A07DB" w:rsidRDefault="006D69F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CE30E8" w:rsidRDefault="00CE30E8" w:rsidP="00844E92">
      <w:pPr>
        <w:pStyle w:val="AL2adresseblok"/>
        <w:framePr w:w="2125" w:h="14039" w:hRule="exact" w:wrap="around" w:x="9529" w:y="1419"/>
        <w:rPr>
          <w:rFonts w:ascii="Arial" w:hAnsi="Arial"/>
          <w:sz w:val="144"/>
          <w:szCs w:val="144"/>
          <w:lang w:val="de-DE"/>
        </w:rPr>
      </w:pPr>
      <w:r>
        <w:rPr>
          <w:rFonts w:ascii="Arial" w:hAnsi="Arial"/>
          <w:sz w:val="144"/>
          <w:szCs w:val="144"/>
        </w:rPr>
        <w:t xml:space="preserve"> </w:t>
      </w:r>
    </w:p>
    <w:p w:rsidR="00CE1B4C" w:rsidRPr="005A07DB" w:rsidRDefault="00CE1B4C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CE1B4C" w:rsidRPr="005A07DB" w:rsidRDefault="00CE1B4C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Ekspeditionstid: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Man. - ons. kl. 9 - 15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Torsdag kl. 9 - 17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Fredag kl. 9 - 13</w:t>
      </w:r>
    </w:p>
    <w:p w:rsidR="0003382D" w:rsidRPr="005A07DB" w:rsidRDefault="0003382D" w:rsidP="003A19FB">
      <w:pPr>
        <w:pStyle w:val="AL2normal"/>
        <w:rPr>
          <w:rFonts w:ascii="Arial" w:hAnsi="Arial"/>
          <w:noProof/>
          <w:sz w:val="22"/>
          <w:szCs w:val="22"/>
        </w:rPr>
      </w:pPr>
    </w:p>
    <w:p w:rsidR="006D69FE" w:rsidRDefault="00A028F7" w:rsidP="002D39B6">
      <w:pPr>
        <w:pStyle w:val="AL2overskrift1"/>
        <w:ind w:right="124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Klarmelding</w:t>
      </w:r>
    </w:p>
    <w:p w:rsidR="006D69FE" w:rsidRPr="00A028F7" w:rsidRDefault="006D69FE" w:rsidP="006D69FE">
      <w:pPr>
        <w:pStyle w:val="AL2overskrift1"/>
        <w:ind w:right="1247"/>
        <w:rPr>
          <w:rFonts w:ascii="Arial" w:hAnsi="Arial"/>
          <w:b w:val="0"/>
          <w:sz w:val="22"/>
          <w:szCs w:val="22"/>
        </w:rPr>
      </w:pPr>
      <w:r w:rsidRPr="00A028F7">
        <w:rPr>
          <w:rFonts w:ascii="Arial" w:hAnsi="Arial"/>
          <w:b w:val="0"/>
          <w:sz w:val="22"/>
          <w:szCs w:val="22"/>
        </w:rPr>
        <w:t xml:space="preserve">Vi </w:t>
      </w:r>
      <w:r w:rsidR="006735E3">
        <w:rPr>
          <w:rFonts w:ascii="Arial" w:hAnsi="Arial"/>
          <w:b w:val="0"/>
          <w:sz w:val="22"/>
          <w:szCs w:val="22"/>
        </w:rPr>
        <w:t>er færdige med renoveringen</w:t>
      </w:r>
      <w:r w:rsidR="00742234">
        <w:rPr>
          <w:rFonts w:ascii="Arial" w:hAnsi="Arial"/>
          <w:b w:val="0"/>
          <w:sz w:val="22"/>
          <w:szCs w:val="22"/>
        </w:rPr>
        <w:t>,</w:t>
      </w:r>
      <w:r w:rsidR="006735E3">
        <w:rPr>
          <w:rFonts w:ascii="Arial" w:hAnsi="Arial"/>
          <w:b w:val="0"/>
          <w:sz w:val="22"/>
          <w:szCs w:val="22"/>
        </w:rPr>
        <w:t xml:space="preserve"> og </w:t>
      </w:r>
      <w:r w:rsidRPr="00A028F7">
        <w:rPr>
          <w:rFonts w:ascii="Arial" w:hAnsi="Arial"/>
          <w:b w:val="0"/>
          <w:sz w:val="22"/>
          <w:szCs w:val="22"/>
        </w:rPr>
        <w:t>håber, at du bliver glad for at bo i boligen.</w:t>
      </w:r>
    </w:p>
    <w:p w:rsidR="00A028F7" w:rsidRDefault="00A028F7" w:rsidP="002D39B6">
      <w:pPr>
        <w:pStyle w:val="AL2normal"/>
        <w:ind w:right="1247"/>
        <w:rPr>
          <w:rFonts w:ascii="Arial" w:hAnsi="Arial"/>
          <w:sz w:val="22"/>
          <w:szCs w:val="22"/>
        </w:rPr>
      </w:pPr>
    </w:p>
    <w:p w:rsidR="00A028F7" w:rsidRPr="00A028F7" w:rsidRDefault="00A028F7" w:rsidP="002D39B6">
      <w:pPr>
        <w:pStyle w:val="AL2normal"/>
        <w:ind w:right="1247"/>
        <w:rPr>
          <w:rFonts w:ascii="Arial" w:hAnsi="Arial"/>
          <w:sz w:val="22"/>
          <w:szCs w:val="22"/>
        </w:rPr>
      </w:pPr>
    </w:p>
    <w:p w:rsidR="005A07DB" w:rsidRPr="005A07DB" w:rsidRDefault="005A07DB" w:rsidP="002D39B6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 xml:space="preserve">Med venlig hilsen </w:t>
      </w:r>
    </w:p>
    <w:p w:rsidR="005A07DB" w:rsidRPr="005A07DB" w:rsidRDefault="005A07DB" w:rsidP="002D39B6">
      <w:pPr>
        <w:pStyle w:val="AL2normal"/>
        <w:spacing w:line="276" w:lineRule="auto"/>
        <w:ind w:right="1247"/>
        <w:rPr>
          <w:rFonts w:ascii="Arial" w:hAnsi="Arial"/>
          <w:b/>
          <w:sz w:val="22"/>
          <w:szCs w:val="22"/>
        </w:rPr>
      </w:pPr>
    </w:p>
    <w:p w:rsidR="00373BB7" w:rsidRDefault="00373BB7" w:rsidP="00373BB7">
      <w:pPr>
        <w:ind w:right="1247"/>
        <w:rPr>
          <w:b/>
          <w:sz w:val="22"/>
          <w:szCs w:val="22"/>
        </w:rPr>
      </w:pPr>
      <w:r>
        <w:rPr>
          <w:b/>
          <w:sz w:val="22"/>
          <w:szCs w:val="22"/>
        </w:rPr>
        <w:t>Navn</w:t>
      </w:r>
    </w:p>
    <w:p w:rsidR="00373BB7" w:rsidRPr="005A07DB" w:rsidRDefault="00373BB7" w:rsidP="00373BB7">
      <w:pPr>
        <w:ind w:right="1247"/>
        <w:rPr>
          <w:i/>
          <w:sz w:val="22"/>
          <w:szCs w:val="22"/>
        </w:rPr>
      </w:pPr>
      <w:r>
        <w:rPr>
          <w:b/>
          <w:sz w:val="22"/>
          <w:szCs w:val="22"/>
        </w:rPr>
        <w:t>Titel</w:t>
      </w:r>
    </w:p>
    <w:p w:rsidR="00373BB7" w:rsidRPr="005A07DB" w:rsidRDefault="00373BB7" w:rsidP="00373BB7">
      <w:pPr>
        <w:ind w:right="1247"/>
        <w:rPr>
          <w:sz w:val="22"/>
          <w:szCs w:val="22"/>
        </w:rPr>
      </w:pPr>
    </w:p>
    <w:p w:rsidR="00373BB7" w:rsidRPr="00D47E48" w:rsidRDefault="00373BB7" w:rsidP="00373BB7">
      <w:pPr>
        <w:ind w:right="1247"/>
        <w:rPr>
          <w:color w:val="000000" w:themeColor="text1"/>
          <w:sz w:val="22"/>
          <w:szCs w:val="22"/>
        </w:rPr>
      </w:pPr>
      <w:r w:rsidRPr="005A07DB">
        <w:rPr>
          <w:sz w:val="22"/>
          <w:szCs w:val="22"/>
        </w:rPr>
        <w:t>Tele</w:t>
      </w:r>
      <w:r w:rsidRPr="00D47E48">
        <w:rPr>
          <w:color w:val="000000" w:themeColor="text1"/>
          <w:sz w:val="22"/>
          <w:szCs w:val="22"/>
        </w:rPr>
        <w:t>fon</w:t>
      </w:r>
    </w:p>
    <w:p w:rsidR="00373BB7" w:rsidRDefault="00373BB7" w:rsidP="00373BB7">
      <w:pPr>
        <w:ind w:right="1247"/>
        <w:rPr>
          <w:rStyle w:val="Hyperlink"/>
          <w:sz w:val="22"/>
          <w:szCs w:val="22"/>
        </w:rPr>
      </w:pPr>
      <w:r>
        <w:rPr>
          <w:color w:val="000000" w:themeColor="text1"/>
          <w:sz w:val="22"/>
          <w:szCs w:val="22"/>
        </w:rPr>
        <w:t>Mail</w:t>
      </w:r>
    </w:p>
    <w:p w:rsidR="00373BB7" w:rsidRPr="005A07DB" w:rsidRDefault="00373BB7" w:rsidP="00373BB7">
      <w:pPr>
        <w:ind w:right="964"/>
        <w:rPr>
          <w:sz w:val="22"/>
          <w:szCs w:val="22"/>
        </w:rPr>
      </w:pPr>
    </w:p>
    <w:p w:rsidR="00EF78B2" w:rsidRDefault="00EF78B2" w:rsidP="002D39B6">
      <w:pPr>
        <w:ind w:right="1247"/>
        <w:rPr>
          <w:rStyle w:val="Hyperlink"/>
          <w:sz w:val="22"/>
          <w:szCs w:val="22"/>
        </w:rPr>
      </w:pPr>
      <w:bookmarkStart w:id="0" w:name="_GoBack"/>
      <w:bookmarkEnd w:id="0"/>
    </w:p>
    <w:p w:rsidR="00EF78B2" w:rsidRPr="005A07DB" w:rsidRDefault="00EF78B2" w:rsidP="00B21C10">
      <w:pPr>
        <w:ind w:right="964"/>
        <w:rPr>
          <w:sz w:val="22"/>
          <w:szCs w:val="22"/>
        </w:rPr>
      </w:pPr>
    </w:p>
    <w:sectPr w:rsidR="00EF78B2" w:rsidRPr="005A07DB">
      <w:footerReference w:type="default" r:id="rId10"/>
      <w:pgSz w:w="11907" w:h="16839" w:code="9"/>
      <w:pgMar w:top="1418" w:right="2268" w:bottom="1701" w:left="1304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FE" w:rsidRDefault="004312FE">
      <w:r>
        <w:separator/>
      </w:r>
    </w:p>
    <w:p w:rsidR="004312FE" w:rsidRDefault="004312FE"/>
  </w:endnote>
  <w:endnote w:type="continuationSeparator" w:id="0">
    <w:p w:rsidR="004312FE" w:rsidRDefault="004312FE">
      <w:r>
        <w:continuationSeparator/>
      </w:r>
    </w:p>
    <w:p w:rsidR="004312FE" w:rsidRDefault="00431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FE" w:rsidRPr="00C026FC" w:rsidRDefault="004312FE">
    <w:pPr>
      <w:pStyle w:val="Sidefod"/>
      <w:rPr>
        <w:sz w:val="18"/>
      </w:rPr>
    </w:pPr>
    <w:r>
      <w:rPr>
        <w:sz w:val="18"/>
      </w:rPr>
      <w:tab/>
    </w:r>
    <w:r w:rsidRPr="00C026FC">
      <w:rPr>
        <w:sz w:val="18"/>
      </w:rPr>
      <w:t xml:space="preserve">Side </w:t>
    </w:r>
    <w:r w:rsidRPr="00C026FC">
      <w:rPr>
        <w:sz w:val="18"/>
      </w:rPr>
      <w:fldChar w:fldCharType="begin"/>
    </w:r>
    <w:r w:rsidRPr="00C026FC">
      <w:rPr>
        <w:sz w:val="18"/>
      </w:rPr>
      <w:instrText xml:space="preserve"> PAGE </w:instrText>
    </w:r>
    <w:r w:rsidRPr="00C026FC">
      <w:rPr>
        <w:sz w:val="18"/>
      </w:rPr>
      <w:fldChar w:fldCharType="separate"/>
    </w:r>
    <w:r w:rsidR="00373BB7">
      <w:rPr>
        <w:noProof/>
        <w:sz w:val="18"/>
      </w:rPr>
      <w:t>1</w:t>
    </w:r>
    <w:r w:rsidRPr="00C026FC">
      <w:rPr>
        <w:sz w:val="18"/>
      </w:rPr>
      <w:fldChar w:fldCharType="end"/>
    </w:r>
    <w:r w:rsidRPr="00C026FC">
      <w:rPr>
        <w:sz w:val="18"/>
      </w:rPr>
      <w:t xml:space="preserve"> af </w:t>
    </w:r>
    <w:r w:rsidRPr="00C026FC">
      <w:rPr>
        <w:noProof/>
        <w:sz w:val="18"/>
      </w:rPr>
      <w:fldChar w:fldCharType="begin"/>
    </w:r>
    <w:r w:rsidRPr="00C026FC">
      <w:rPr>
        <w:noProof/>
        <w:sz w:val="18"/>
      </w:rPr>
      <w:instrText xml:space="preserve"> NUMPAGES </w:instrText>
    </w:r>
    <w:r w:rsidRPr="00C026FC">
      <w:rPr>
        <w:noProof/>
        <w:sz w:val="18"/>
      </w:rPr>
      <w:fldChar w:fldCharType="separate"/>
    </w:r>
    <w:r w:rsidR="00373BB7">
      <w:rPr>
        <w:noProof/>
        <w:sz w:val="18"/>
      </w:rPr>
      <w:t>1</w:t>
    </w:r>
    <w:r w:rsidRPr="00C026FC">
      <w:rPr>
        <w:noProof/>
        <w:sz w:val="18"/>
      </w:rPr>
      <w:fldChar w:fldCharType="end"/>
    </w:r>
  </w:p>
  <w:p w:rsidR="004312FE" w:rsidRPr="00C026FC" w:rsidRDefault="004312FE">
    <w:pPr>
      <w:tabs>
        <w:tab w:val="left" w:pos="6240"/>
      </w:tabs>
      <w:rPr>
        <w:sz w:val="22"/>
      </w:rPr>
    </w:pPr>
    <w:r w:rsidRPr="00C026FC"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FE" w:rsidRDefault="004312FE">
      <w:r>
        <w:separator/>
      </w:r>
    </w:p>
    <w:p w:rsidR="004312FE" w:rsidRDefault="004312FE"/>
  </w:footnote>
  <w:footnote w:type="continuationSeparator" w:id="0">
    <w:p w:rsidR="004312FE" w:rsidRDefault="004312FE">
      <w:r>
        <w:continuationSeparator/>
      </w:r>
    </w:p>
    <w:p w:rsidR="004312FE" w:rsidRDefault="004312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0F9"/>
    <w:multiLevelType w:val="hybridMultilevel"/>
    <w:tmpl w:val="D4043DEC"/>
    <w:lvl w:ilvl="0" w:tplc="B45A8BF6">
      <w:start w:val="83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F0328"/>
    <w:multiLevelType w:val="hybridMultilevel"/>
    <w:tmpl w:val="A31259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6E72"/>
    <w:multiLevelType w:val="hybridMultilevel"/>
    <w:tmpl w:val="993E4B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52059"/>
    <w:multiLevelType w:val="hybridMultilevel"/>
    <w:tmpl w:val="6E88C1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C"/>
    <w:rsid w:val="00011B19"/>
    <w:rsid w:val="00021D23"/>
    <w:rsid w:val="0003382D"/>
    <w:rsid w:val="000578C0"/>
    <w:rsid w:val="00064B37"/>
    <w:rsid w:val="000723A0"/>
    <w:rsid w:val="000D0905"/>
    <w:rsid w:val="000F61F1"/>
    <w:rsid w:val="001318B4"/>
    <w:rsid w:val="001461E5"/>
    <w:rsid w:val="00153BDF"/>
    <w:rsid w:val="00175AA0"/>
    <w:rsid w:val="00185B8F"/>
    <w:rsid w:val="001B0F83"/>
    <w:rsid w:val="001F6960"/>
    <w:rsid w:val="0023464B"/>
    <w:rsid w:val="002632EC"/>
    <w:rsid w:val="002A4708"/>
    <w:rsid w:val="002D39B6"/>
    <w:rsid w:val="0033346E"/>
    <w:rsid w:val="003338DA"/>
    <w:rsid w:val="00373BB7"/>
    <w:rsid w:val="0038753F"/>
    <w:rsid w:val="00392FD3"/>
    <w:rsid w:val="003A19FB"/>
    <w:rsid w:val="003D7D83"/>
    <w:rsid w:val="003F00BD"/>
    <w:rsid w:val="00421221"/>
    <w:rsid w:val="004312FE"/>
    <w:rsid w:val="00431FCC"/>
    <w:rsid w:val="00455A0D"/>
    <w:rsid w:val="00470AF9"/>
    <w:rsid w:val="00475C60"/>
    <w:rsid w:val="004B225A"/>
    <w:rsid w:val="004B3511"/>
    <w:rsid w:val="004D37A3"/>
    <w:rsid w:val="004E6846"/>
    <w:rsid w:val="00500E30"/>
    <w:rsid w:val="00545A0E"/>
    <w:rsid w:val="005945EE"/>
    <w:rsid w:val="005A07DB"/>
    <w:rsid w:val="005B1EC9"/>
    <w:rsid w:val="005B2B96"/>
    <w:rsid w:val="005B5829"/>
    <w:rsid w:val="005D5218"/>
    <w:rsid w:val="005F1EE0"/>
    <w:rsid w:val="0065001F"/>
    <w:rsid w:val="006735E3"/>
    <w:rsid w:val="006A5866"/>
    <w:rsid w:val="006A6C95"/>
    <w:rsid w:val="006D69FE"/>
    <w:rsid w:val="006E2954"/>
    <w:rsid w:val="006F4332"/>
    <w:rsid w:val="007414E6"/>
    <w:rsid w:val="00742234"/>
    <w:rsid w:val="00762469"/>
    <w:rsid w:val="00791F24"/>
    <w:rsid w:val="007E1057"/>
    <w:rsid w:val="007E70DF"/>
    <w:rsid w:val="00826AEB"/>
    <w:rsid w:val="00827DAC"/>
    <w:rsid w:val="00844E92"/>
    <w:rsid w:val="00845212"/>
    <w:rsid w:val="00851CF1"/>
    <w:rsid w:val="00867C5F"/>
    <w:rsid w:val="008B0CFA"/>
    <w:rsid w:val="008E5431"/>
    <w:rsid w:val="008E76E3"/>
    <w:rsid w:val="00915973"/>
    <w:rsid w:val="00953C29"/>
    <w:rsid w:val="009876E1"/>
    <w:rsid w:val="009F0F98"/>
    <w:rsid w:val="00A01E13"/>
    <w:rsid w:val="00A028F7"/>
    <w:rsid w:val="00A21F67"/>
    <w:rsid w:val="00A37E83"/>
    <w:rsid w:val="00A819E2"/>
    <w:rsid w:val="00AA5B78"/>
    <w:rsid w:val="00AB5772"/>
    <w:rsid w:val="00B21C10"/>
    <w:rsid w:val="00B425B1"/>
    <w:rsid w:val="00BB0C8C"/>
    <w:rsid w:val="00BE2849"/>
    <w:rsid w:val="00BE604C"/>
    <w:rsid w:val="00C026FC"/>
    <w:rsid w:val="00C30460"/>
    <w:rsid w:val="00C675C2"/>
    <w:rsid w:val="00CE1B4C"/>
    <w:rsid w:val="00CE30E8"/>
    <w:rsid w:val="00D47E48"/>
    <w:rsid w:val="00D942A6"/>
    <w:rsid w:val="00DE06EE"/>
    <w:rsid w:val="00DF298A"/>
    <w:rsid w:val="00E1786D"/>
    <w:rsid w:val="00E239AD"/>
    <w:rsid w:val="00E24988"/>
    <w:rsid w:val="00E81F4A"/>
    <w:rsid w:val="00E87186"/>
    <w:rsid w:val="00EB3EDC"/>
    <w:rsid w:val="00EE1CA9"/>
    <w:rsid w:val="00EF4C08"/>
    <w:rsid w:val="00EF78B2"/>
    <w:rsid w:val="00F344C1"/>
    <w:rsid w:val="00F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bebeea,#d5daf3"/>
    </o:shapedefaults>
    <o:shapelayout v:ext="edit">
      <o:idmap v:ext="edit" data="1"/>
    </o:shapelayout>
  </w:shapeDefaults>
  <w:decimalSymbol w:val=","/>
  <w:listSeparator w:val=";"/>
  <w15:chartTrackingRefBased/>
  <w15:docId w15:val="{C7A70C5F-EBE8-48D7-873A-2333F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efod">
    <w:name w:val="footer"/>
    <w:aliases w:val="AL2Sidefod"/>
    <w:basedOn w:val="Normal"/>
    <w:autoRedefine/>
    <w:semiHidden/>
    <w:pPr>
      <w:tabs>
        <w:tab w:val="center" w:pos="4320"/>
        <w:tab w:val="left" w:pos="8460"/>
      </w:tabs>
    </w:pPr>
    <w:rPr>
      <w:rFonts w:ascii="Univers Medium" w:hAnsi="Univers Medium"/>
      <w:color w:val="333333"/>
      <w:kern w:val="22"/>
      <w:sz w:val="16"/>
      <w:szCs w:val="14"/>
    </w:rPr>
  </w:style>
  <w:style w:type="character" w:styleId="Kommentarhenvisning">
    <w:name w:val="annotation reference"/>
    <w:semiHidden/>
    <w:rPr>
      <w:sz w:val="16"/>
      <w:szCs w:val="16"/>
    </w:rPr>
  </w:style>
  <w:style w:type="paragraph" w:customStyle="1" w:styleId="AL2hilsen">
    <w:name w:val="AL2hilsen"/>
    <w:basedOn w:val="AL2normal"/>
    <w:next w:val="AL2normal"/>
    <w:autoRedefine/>
    <w:pPr>
      <w:spacing w:before="480" w:after="100" w:afterAutospacing="1"/>
    </w:pPr>
    <w:rPr>
      <w:noProof/>
    </w:rPr>
  </w:style>
  <w:style w:type="paragraph" w:customStyle="1" w:styleId="AL2normal">
    <w:name w:val="AL2normal"/>
    <w:basedOn w:val="Normal"/>
    <w:pPr>
      <w:spacing w:line="300" w:lineRule="exact"/>
    </w:pPr>
    <w:rPr>
      <w:rFonts w:ascii="Garamond" w:hAnsi="Garamond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L2overskrift2">
    <w:name w:val="AL2overskrift2"/>
    <w:basedOn w:val="AL2overskrift1"/>
    <w:pPr>
      <w:spacing w:after="0"/>
    </w:pPr>
    <w:rPr>
      <w:sz w:val="24"/>
    </w:rPr>
  </w:style>
  <w:style w:type="paragraph" w:styleId="Kommentartekst">
    <w:name w:val="annotation text"/>
    <w:basedOn w:val="Normal"/>
    <w:semiHidden/>
  </w:style>
  <w:style w:type="paragraph" w:customStyle="1" w:styleId="TypografiadresseblokMnsterIngen">
    <w:name w:val="Typografi adresseblok + Mønster: Ingen"/>
    <w:basedOn w:val="Normal"/>
    <w:pPr>
      <w:framePr w:w="2699" w:h="3782" w:hRule="exact" w:hSpace="57" w:wrap="notBeside" w:vAnchor="page" w:hAnchor="page" w:x="8790" w:y="2575"/>
      <w:spacing w:line="360" w:lineRule="auto"/>
    </w:pPr>
    <w:rPr>
      <w:rFonts w:ascii="Univers (W1)" w:hAnsi="Univers (W1)" w:cs="Times New Roman"/>
      <w:color w:val="808080"/>
      <w:kern w:val="22"/>
      <w:sz w:val="1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AL2Modtageradresse">
    <w:name w:val="AL2Modtageradresse"/>
    <w:basedOn w:val="Normal"/>
    <w:autoRedefine/>
    <w:rsid w:val="00827DAC"/>
    <w:pPr>
      <w:framePr w:w="7380" w:h="2268" w:wrap="notBeside" w:vAnchor="page" w:hAnchor="page" w:x="1305" w:y="2319" w:anchorLock="1"/>
      <w:tabs>
        <w:tab w:val="left" w:pos="8640"/>
        <w:tab w:val="left" w:pos="8820"/>
        <w:tab w:val="left" w:pos="10800"/>
      </w:tabs>
      <w:spacing w:after="100" w:line="300" w:lineRule="exact"/>
      <w:ind w:right="1701"/>
    </w:pPr>
    <w:rPr>
      <w:rFonts w:ascii="Garamond" w:hAnsi="Garamond"/>
      <w:sz w:val="24"/>
      <w:szCs w:val="24"/>
    </w:rPr>
  </w:style>
  <w:style w:type="paragraph" w:customStyle="1" w:styleId="AL2adresseblok">
    <w:name w:val="AL2adresseblok"/>
    <w:basedOn w:val="Normal"/>
    <w:autoRedefine/>
    <w:pPr>
      <w:framePr w:w="1614" w:h="14040" w:hRule="exact" w:hSpace="57" w:wrap="around" w:vAnchor="page" w:hAnchor="page" w:x="9765" w:y="1696"/>
      <w:spacing w:line="360" w:lineRule="auto"/>
    </w:pPr>
    <w:rPr>
      <w:rFonts w:ascii="Univers Medium" w:hAnsi="Univers Medium"/>
      <w:color w:val="333333"/>
      <w:kern w:val="22"/>
      <w:sz w:val="16"/>
    </w:rPr>
  </w:style>
  <w:style w:type="paragraph" w:customStyle="1" w:styleId="AL2overskrift1">
    <w:name w:val="AL2overskrift1"/>
    <w:basedOn w:val="AL2normal"/>
    <w:next w:val="AL2normal"/>
    <w:pPr>
      <w:spacing w:after="200"/>
    </w:pPr>
    <w:rPr>
      <w:b/>
      <w:noProof/>
      <w:sz w:val="28"/>
    </w:rPr>
  </w:style>
  <w:style w:type="paragraph" w:customStyle="1" w:styleId="AL2afsender">
    <w:name w:val="AL2afsender"/>
    <w:basedOn w:val="AL2hilsen"/>
    <w:pPr>
      <w:spacing w:before="0" w:after="0" w:afterAutospacing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C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C60"/>
    <w:rPr>
      <w:rFonts w:ascii="Segoe UI" w:hAnsi="Segoe UI" w:cs="Segoe UI"/>
      <w:sz w:val="18"/>
      <w:szCs w:val="18"/>
      <w:lang w:eastAsia="en-US"/>
    </w:rPr>
  </w:style>
  <w:style w:type="paragraph" w:styleId="Ingenafstand">
    <w:name w:val="No Spacing"/>
    <w:link w:val="IngenafstandTegn"/>
    <w:uiPriority w:val="1"/>
    <w:qFormat/>
    <w:rsid w:val="00EF78B2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F78B2"/>
    <w:rPr>
      <w:rFonts w:asciiTheme="minorHAnsi" w:eastAsiaTheme="minorEastAsia" w:hAnsiTheme="minorHAnsi" w:cstheme="minorBidi"/>
      <w:sz w:val="22"/>
      <w:szCs w:val="22"/>
    </w:rPr>
  </w:style>
  <w:style w:type="table" w:styleId="Tabel-Gitter">
    <w:name w:val="Table Grid"/>
    <w:basedOn w:val="Tabel-Normal"/>
    <w:uiPriority w:val="59"/>
    <w:rsid w:val="00C0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AELLES\SKABELON\AL2\AL2%20Brev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0300-BD4F-4C55-BE07-0B1D190A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AL2 Brev</Template>
  <TotalTime>22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[Navn]</vt:lpstr>
    </vt:vector>
  </TitlesOfParts>
  <Company>Microsoft Corporation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[Navn]</dc:title>
  <dc:subject/>
  <dc:creator>11059jh</dc:creator>
  <cp:keywords/>
  <cp:lastModifiedBy>11059ta</cp:lastModifiedBy>
  <cp:revision>11</cp:revision>
  <cp:lastPrinted>2019-08-28T13:15:00Z</cp:lastPrinted>
  <dcterms:created xsi:type="dcterms:W3CDTF">2019-04-24T10:07:00Z</dcterms:created>
  <dcterms:modified xsi:type="dcterms:W3CDTF">2020-02-05T10:22:00Z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TC060914321030</vt:lpwstr>
  </property>
</Properties>
</file>